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2A2" w14:textId="5ACF882C" w:rsidR="00B046A4" w:rsidRDefault="00000000">
      <w:pPr>
        <w:pStyle w:val="Textbody"/>
        <w:snapToGrid w:val="0"/>
        <w:ind w:left="993" w:hanging="851"/>
      </w:pPr>
      <w:r>
        <w:rPr>
          <w:rFonts w:ascii="標楷體" w:eastAsia="標楷體" w:hAnsi="標楷體"/>
          <w:sz w:val="34"/>
          <w:szCs w:val="34"/>
        </w:rPr>
        <w:t>高雄市政府</w:t>
      </w:r>
      <w:proofErr w:type="gramStart"/>
      <w:r>
        <w:rPr>
          <w:rFonts w:ascii="標楷體" w:eastAsia="標楷體" w:hAnsi="標楷體"/>
          <w:sz w:val="34"/>
          <w:szCs w:val="34"/>
        </w:rPr>
        <w:t>11</w:t>
      </w:r>
      <w:r w:rsidR="004E0E48">
        <w:rPr>
          <w:rFonts w:ascii="標楷體" w:eastAsia="標楷體" w:hAnsi="標楷體" w:hint="eastAsia"/>
          <w:sz w:val="34"/>
          <w:szCs w:val="34"/>
        </w:rPr>
        <w:t>3</w:t>
      </w:r>
      <w:proofErr w:type="gramEnd"/>
      <w:r>
        <w:rPr>
          <w:rFonts w:ascii="標楷體" w:eastAsia="標楷體" w:hAnsi="標楷體"/>
          <w:sz w:val="34"/>
          <w:szCs w:val="34"/>
        </w:rPr>
        <w:t>年度原住民民俗文化及社會教育補助-申請表</w:t>
      </w:r>
    </w:p>
    <w:tbl>
      <w:tblPr>
        <w:tblW w:w="9923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264"/>
        <w:gridCol w:w="243"/>
        <w:gridCol w:w="1442"/>
        <w:gridCol w:w="1010"/>
        <w:gridCol w:w="447"/>
        <w:gridCol w:w="1832"/>
      </w:tblGrid>
      <w:tr w:rsidR="00B046A4" w14:paraId="52F10F9F" w14:textId="77777777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1A5DD" w14:textId="77777777" w:rsidR="00B046A4" w:rsidRDefault="00000000">
            <w:pPr>
              <w:pStyle w:val="Textbody"/>
              <w:spacing w:line="340" w:lineRule="exact"/>
              <w:ind w:left="993" w:hanging="10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35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4CDED" w14:textId="77777777" w:rsidR="00B046A4" w:rsidRDefault="00B046A4">
            <w:pPr>
              <w:pStyle w:val="Textbody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CD13E" w14:textId="77777777" w:rsidR="00B046A4" w:rsidRDefault="00000000">
            <w:pPr>
              <w:pStyle w:val="Textbody"/>
              <w:spacing w:line="340" w:lineRule="exact"/>
              <w:ind w:left="397" w:hanging="57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32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410B0" w14:textId="77777777" w:rsidR="00B046A4" w:rsidRDefault="00000000">
            <w:pPr>
              <w:pStyle w:val="Textbody"/>
              <w:spacing w:line="340" w:lineRule="exact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</w:tr>
      <w:tr w:rsidR="00B046A4" w14:paraId="6BBB604E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8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11EF5" w14:textId="77777777" w:rsidR="00B046A4" w:rsidRDefault="00B046A4">
            <w:pPr>
              <w:widowControl/>
            </w:pPr>
          </w:p>
        </w:tc>
        <w:tc>
          <w:tcPr>
            <w:tcW w:w="335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D4877" w14:textId="77777777" w:rsidR="00B046A4" w:rsidRDefault="00B046A4">
            <w:pPr>
              <w:widowControl/>
            </w:pPr>
          </w:p>
        </w:tc>
        <w:tc>
          <w:tcPr>
            <w:tcW w:w="14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1BE32" w14:textId="77777777" w:rsidR="00B046A4" w:rsidRDefault="00B046A4">
            <w:pPr>
              <w:widowControl/>
            </w:pPr>
          </w:p>
        </w:tc>
        <w:tc>
          <w:tcPr>
            <w:tcW w:w="32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A4A26" w14:textId="77777777" w:rsidR="00B046A4" w:rsidRDefault="00000000">
            <w:pPr>
              <w:pStyle w:val="Textbody"/>
              <w:spacing w:line="340" w:lineRule="exact"/>
              <w:ind w:left="303" w:hanging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</w:tr>
      <w:tr w:rsidR="00B046A4" w14:paraId="52711D69" w14:textId="7777777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8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A7BA3" w14:textId="77777777" w:rsidR="00B046A4" w:rsidRDefault="00B046A4">
            <w:pPr>
              <w:widowControl/>
            </w:pPr>
          </w:p>
        </w:tc>
        <w:tc>
          <w:tcPr>
            <w:tcW w:w="335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5D3E3" w14:textId="77777777" w:rsidR="00B046A4" w:rsidRDefault="00B046A4">
            <w:pPr>
              <w:widowControl/>
            </w:pPr>
          </w:p>
        </w:tc>
        <w:tc>
          <w:tcPr>
            <w:tcW w:w="14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E83BB" w14:textId="77777777" w:rsidR="00B046A4" w:rsidRDefault="00000000">
            <w:pPr>
              <w:pStyle w:val="Textbody"/>
              <w:spacing w:line="340" w:lineRule="exact"/>
              <w:ind w:hanging="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2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075B9" w14:textId="77777777" w:rsidR="00B046A4" w:rsidRDefault="00000000">
            <w:pPr>
              <w:pStyle w:val="Textbody"/>
              <w:spacing w:line="340" w:lineRule="exact"/>
              <w:ind w:left="25" w:firstLine="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</w:tr>
      <w:tr w:rsidR="00B046A4" w14:paraId="40DAFF6B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8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231DD" w14:textId="77777777" w:rsidR="00B046A4" w:rsidRDefault="00B046A4">
            <w:pPr>
              <w:widowControl/>
            </w:pPr>
          </w:p>
        </w:tc>
        <w:tc>
          <w:tcPr>
            <w:tcW w:w="335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FDAA2" w14:textId="77777777" w:rsidR="00B046A4" w:rsidRDefault="00B046A4">
            <w:pPr>
              <w:widowControl/>
            </w:pPr>
          </w:p>
        </w:tc>
        <w:tc>
          <w:tcPr>
            <w:tcW w:w="14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3292D" w14:textId="77777777" w:rsidR="00B046A4" w:rsidRDefault="00B046A4">
            <w:pPr>
              <w:widowControl/>
            </w:pPr>
          </w:p>
        </w:tc>
        <w:tc>
          <w:tcPr>
            <w:tcW w:w="32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FA99E" w14:textId="77777777" w:rsidR="00B046A4" w:rsidRDefault="00000000">
            <w:pPr>
              <w:pStyle w:val="Textbody"/>
              <w:spacing w:line="340" w:lineRule="exact"/>
              <w:ind w:left="16" w:firstLine="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</w:tr>
      <w:tr w:rsidR="00B046A4" w14:paraId="019AB4B4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590BA" w14:textId="77777777" w:rsidR="00B046A4" w:rsidRDefault="00000000">
            <w:pPr>
              <w:pStyle w:val="Textbody"/>
              <w:spacing w:line="340" w:lineRule="exact"/>
              <w:ind w:left="993" w:hanging="9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08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DF5C8" w14:textId="77777777" w:rsidR="00B046A4" w:rsidRDefault="00B046A4">
            <w:pPr>
              <w:pStyle w:val="Textbody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6A4" w14:paraId="4D96DD3F" w14:textId="77777777">
        <w:tblPrEx>
          <w:tblCellMar>
            <w:top w:w="0" w:type="dxa"/>
            <w:bottom w:w="0" w:type="dxa"/>
          </w:tblCellMar>
        </w:tblPrEx>
        <w:trPr>
          <w:cantSplit/>
          <w:trHeight w:val="1739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315F7" w14:textId="77777777" w:rsidR="00B046A4" w:rsidRDefault="00000000">
            <w:pPr>
              <w:pStyle w:val="Textbody"/>
              <w:spacing w:line="340" w:lineRule="exact"/>
              <w:ind w:left="993" w:hanging="9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計畫內容</w:t>
            </w:r>
          </w:p>
        </w:tc>
        <w:tc>
          <w:tcPr>
            <w:tcW w:w="808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E5D88" w14:textId="77777777" w:rsidR="00B046A4" w:rsidRDefault="00B046A4">
            <w:pPr>
              <w:pStyle w:val="Textbody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6A4" w14:paraId="058CD64D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289E0" w14:textId="77777777" w:rsidR="00B046A4" w:rsidRDefault="00000000">
            <w:pPr>
              <w:pStyle w:val="Textbody"/>
              <w:spacing w:line="340" w:lineRule="exact"/>
              <w:ind w:left="993" w:hanging="10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479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01935" w14:textId="77777777" w:rsidR="00B046A4" w:rsidRDefault="00B046A4">
            <w:pPr>
              <w:pStyle w:val="Textbody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4075B" w14:textId="77777777" w:rsidR="00B046A4" w:rsidRDefault="00000000">
            <w:pPr>
              <w:pStyle w:val="Textbody"/>
              <w:widowControl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本年申請次數</w:t>
            </w:r>
          </w:p>
        </w:tc>
        <w:tc>
          <w:tcPr>
            <w:tcW w:w="2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B06B4" w14:textId="77777777" w:rsidR="00B046A4" w:rsidRDefault="00B046A4">
            <w:pPr>
              <w:pStyle w:val="Textbody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6A4" w14:paraId="00B5D592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F037" w14:textId="77777777" w:rsidR="00B046A4" w:rsidRDefault="00000000">
            <w:pPr>
              <w:pStyle w:val="Textbody"/>
              <w:spacing w:line="340" w:lineRule="exact"/>
              <w:ind w:left="-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活動日期</w:t>
            </w:r>
          </w:p>
        </w:tc>
        <w:tc>
          <w:tcPr>
            <w:tcW w:w="808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D0FDA" w14:textId="77777777" w:rsidR="00B046A4" w:rsidRDefault="00000000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    年     月     日  至    年     月     日  止</w:t>
            </w:r>
          </w:p>
        </w:tc>
      </w:tr>
      <w:tr w:rsidR="00B046A4" w14:paraId="71CD09F7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EFE6E" w14:textId="77777777" w:rsidR="00B046A4" w:rsidRDefault="00000000">
            <w:pPr>
              <w:pStyle w:val="Textbody"/>
              <w:spacing w:line="340" w:lineRule="exact"/>
              <w:ind w:left="398" w:hanging="3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參加人數</w:t>
            </w:r>
          </w:p>
        </w:tc>
        <w:tc>
          <w:tcPr>
            <w:tcW w:w="808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3AB3C" w14:textId="77777777" w:rsidR="00B046A4" w:rsidRDefault="00B046A4">
            <w:pPr>
              <w:pStyle w:val="Textbody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6A4" w14:paraId="6F1F3918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43B85" w14:textId="77777777" w:rsidR="00B046A4" w:rsidRDefault="00000000">
            <w:pPr>
              <w:pStyle w:val="Textbody"/>
              <w:spacing w:line="340" w:lineRule="exact"/>
              <w:ind w:left="398" w:hanging="3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計畫經費</w:t>
            </w:r>
          </w:p>
        </w:tc>
        <w:tc>
          <w:tcPr>
            <w:tcW w:w="808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C41A5" w14:textId="77777777" w:rsidR="00B046A4" w:rsidRDefault="00B046A4">
            <w:pPr>
              <w:pStyle w:val="Textbody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6A4" w14:paraId="10F10B2F" w14:textId="77777777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E4BFA" w14:textId="77777777" w:rsidR="00B046A4" w:rsidRDefault="00000000">
            <w:pPr>
              <w:pStyle w:val="Textbody"/>
              <w:spacing w:line="340" w:lineRule="exact"/>
              <w:ind w:left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  <w:p w14:paraId="3A156BD8" w14:textId="77777777" w:rsidR="00B046A4" w:rsidRDefault="00000000">
            <w:pPr>
              <w:pStyle w:val="Textbody"/>
              <w:spacing w:line="340" w:lineRule="exact"/>
              <w:ind w:left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自籌款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715E2" w14:textId="77777777" w:rsidR="00B046A4" w:rsidRDefault="00B046A4">
            <w:pPr>
              <w:pStyle w:val="Textbody"/>
              <w:spacing w:line="340" w:lineRule="exact"/>
              <w:ind w:left="993" w:hanging="99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F65D3" w14:textId="77777777" w:rsidR="00B046A4" w:rsidRDefault="00000000">
            <w:pPr>
              <w:pStyle w:val="Textbody"/>
              <w:spacing w:line="340" w:lineRule="exact"/>
              <w:ind w:left="993" w:hanging="9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原民會</w:t>
            </w:r>
          </w:p>
          <w:p w14:paraId="7CA250FA" w14:textId="77777777" w:rsidR="00B046A4" w:rsidRDefault="00000000">
            <w:pPr>
              <w:pStyle w:val="Textbody"/>
              <w:spacing w:line="340" w:lineRule="exact"/>
              <w:ind w:left="993" w:hanging="9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  <w:tc>
          <w:tcPr>
            <w:tcW w:w="16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7470" w14:textId="77777777" w:rsidR="00B046A4" w:rsidRDefault="00B046A4">
            <w:pPr>
              <w:pStyle w:val="Textbody"/>
              <w:spacing w:line="340" w:lineRule="exact"/>
              <w:ind w:left="993" w:hanging="9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4E300" w14:textId="77777777" w:rsidR="00B046A4" w:rsidRDefault="00000000">
            <w:pPr>
              <w:pStyle w:val="Textbody"/>
              <w:spacing w:line="340" w:lineRule="exact"/>
              <w:ind w:left="993" w:hanging="9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其他機關</w:t>
            </w:r>
          </w:p>
          <w:p w14:paraId="374549A6" w14:textId="77777777" w:rsidR="00B046A4" w:rsidRDefault="00000000">
            <w:pPr>
              <w:pStyle w:val="Textbody"/>
              <w:spacing w:line="340" w:lineRule="exact"/>
              <w:ind w:left="993" w:hanging="9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  <w:tc>
          <w:tcPr>
            <w:tcW w:w="1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72631" w14:textId="77777777" w:rsidR="00B046A4" w:rsidRDefault="00B046A4">
            <w:pPr>
              <w:pStyle w:val="Textbody"/>
              <w:spacing w:line="340" w:lineRule="exact"/>
              <w:ind w:left="993" w:hanging="99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6A4" w14:paraId="127DDE9F" w14:textId="77777777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6B46A" w14:textId="77777777" w:rsidR="00B046A4" w:rsidRDefault="00000000">
            <w:pPr>
              <w:pStyle w:val="Textbody"/>
              <w:spacing w:line="340" w:lineRule="exact"/>
              <w:ind w:left="993" w:hanging="9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檢附資料</w:t>
            </w:r>
          </w:p>
        </w:tc>
        <w:tc>
          <w:tcPr>
            <w:tcW w:w="808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EBAC" w14:textId="77777777" w:rsidR="00B046A4" w:rsidRDefault="00000000">
            <w:pPr>
              <w:pStyle w:val="Textbody"/>
              <w:spacing w:line="440" w:lineRule="exact"/>
              <w:ind w:left="993" w:hanging="99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□申請表           □實施計畫三份(含經費概算表)</w:t>
            </w:r>
          </w:p>
          <w:p w14:paraId="40F502EC" w14:textId="77777777" w:rsidR="00B046A4" w:rsidRDefault="00000000">
            <w:pPr>
              <w:pStyle w:val="Textbody"/>
              <w:spacing w:line="440" w:lineRule="exact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□社團立案證書     □最近半年辦理活動相關資料  </w:t>
            </w:r>
          </w:p>
        </w:tc>
      </w:tr>
      <w:tr w:rsidR="00B046A4" w14:paraId="0EB524F6" w14:textId="77777777">
        <w:tblPrEx>
          <w:tblCellMar>
            <w:top w:w="0" w:type="dxa"/>
            <w:bottom w:w="0" w:type="dxa"/>
          </w:tblCellMar>
        </w:tblPrEx>
        <w:trPr>
          <w:cantSplit/>
          <w:trHeight w:val="4290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226CC" w14:textId="77777777" w:rsidR="00B046A4" w:rsidRDefault="00000000">
            <w:pPr>
              <w:pStyle w:val="Textbody"/>
              <w:spacing w:line="340" w:lineRule="exact"/>
              <w:ind w:left="993" w:hanging="9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申請單位戳</w:t>
            </w:r>
          </w:p>
          <w:p w14:paraId="762719F3" w14:textId="77777777" w:rsidR="00B046A4" w:rsidRDefault="00000000">
            <w:pPr>
              <w:pStyle w:val="Textbody"/>
              <w:spacing w:line="340" w:lineRule="exact"/>
              <w:ind w:left="993" w:hanging="9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記及負責人</w:t>
            </w:r>
          </w:p>
          <w:p w14:paraId="551B882C" w14:textId="77777777" w:rsidR="00B046A4" w:rsidRDefault="00000000">
            <w:pPr>
              <w:pStyle w:val="Textbody"/>
              <w:spacing w:line="340" w:lineRule="exact"/>
              <w:ind w:left="993" w:hanging="9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印章</w:t>
            </w:r>
          </w:p>
        </w:tc>
        <w:tc>
          <w:tcPr>
            <w:tcW w:w="808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3EB5C" w14:textId="77777777" w:rsidR="00B046A4" w:rsidRDefault="00000000">
            <w:pPr>
              <w:pStyle w:val="Textbody"/>
              <w:spacing w:line="440" w:lineRule="exact"/>
              <w:ind w:left="993" w:hanging="9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</w:p>
          <w:p w14:paraId="74A8E70F" w14:textId="77777777" w:rsidR="00B046A4" w:rsidRDefault="00B046A4">
            <w:pPr>
              <w:pStyle w:val="Textbody"/>
              <w:spacing w:line="440" w:lineRule="exact"/>
              <w:ind w:left="993" w:hanging="9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57A43E" w14:textId="77777777" w:rsidR="00B046A4" w:rsidRDefault="00B046A4">
      <w:pPr>
        <w:pStyle w:val="Textbody"/>
      </w:pPr>
    </w:p>
    <w:sectPr w:rsidR="00B046A4">
      <w:footerReference w:type="default" r:id="rId6"/>
      <w:pgSz w:w="11906" w:h="16838"/>
      <w:pgMar w:top="851" w:right="1134" w:bottom="1134" w:left="1134" w:header="720" w:footer="992" w:gutter="0"/>
      <w:cols w:space="720"/>
      <w:docGrid w:type="lines"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7DF6" w14:textId="77777777" w:rsidR="006900E9" w:rsidRDefault="006900E9">
      <w:r>
        <w:separator/>
      </w:r>
    </w:p>
  </w:endnote>
  <w:endnote w:type="continuationSeparator" w:id="0">
    <w:p w14:paraId="09649DE8" w14:textId="77777777" w:rsidR="006900E9" w:rsidRDefault="006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ABAC" w14:textId="77777777" w:rsidR="0000000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E1678" wp14:editId="6CF0E484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14602"/>
              <wp:effectExtent l="0" t="0" r="0" b="0"/>
              <wp:wrapSquare wrapText="bothSides"/>
              <wp:docPr id="127149982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46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7B7D82" w14:textId="77777777" w:rsidR="00000000" w:rsidRDefault="00000000">
                          <w:pPr>
                            <w:pStyle w:val="a3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E16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5pt;height:1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" filled="f" stroked="f">
              <v:textbox inset="0,0,0,0">
                <w:txbxContent>
                  <w:p w14:paraId="707B7D82" w14:textId="77777777" w:rsidR="00000000" w:rsidRDefault="00000000">
                    <w:pPr>
                      <w:pStyle w:val="a3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3F54" w14:textId="77777777" w:rsidR="006900E9" w:rsidRDefault="006900E9">
      <w:r>
        <w:rPr>
          <w:color w:val="000000"/>
        </w:rPr>
        <w:separator/>
      </w:r>
    </w:p>
  </w:footnote>
  <w:footnote w:type="continuationSeparator" w:id="0">
    <w:p w14:paraId="5F9DE760" w14:textId="77777777" w:rsidR="006900E9" w:rsidRDefault="0069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46A4"/>
    <w:rsid w:val="00302F51"/>
    <w:rsid w:val="004E0E48"/>
    <w:rsid w:val="006900E9"/>
    <w:rsid w:val="00B0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D7BB"/>
  <w15:docId w15:val="{32AC2211-9FE0-485C-A418-7D01E6F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</w:style>
  <w:style w:type="character" w:customStyle="1" w:styleId="a7">
    <w:name w:val="頁首 字元"/>
    <w:basedOn w:val="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HOME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葛書宏</cp:lastModifiedBy>
  <cp:revision>2</cp:revision>
  <dcterms:created xsi:type="dcterms:W3CDTF">2024-01-22T07:45:00Z</dcterms:created>
  <dcterms:modified xsi:type="dcterms:W3CDTF">2024-01-22T07:45:00Z</dcterms:modified>
</cp:coreProperties>
</file>