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B8C2" w14:textId="77777777" w:rsidR="007D02E9" w:rsidRDefault="00000000">
      <w:pPr>
        <w:pStyle w:val="Textbody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E6A24" wp14:editId="47BAD36D">
                <wp:simplePos x="0" y="0"/>
                <wp:positionH relativeFrom="column">
                  <wp:posOffset>5391000</wp:posOffset>
                </wp:positionH>
                <wp:positionV relativeFrom="paragraph">
                  <wp:posOffset>-199439</wp:posOffset>
                </wp:positionV>
                <wp:extent cx="1143000" cy="457200"/>
                <wp:effectExtent l="19050" t="19050" r="38100" b="38100"/>
                <wp:wrapNone/>
                <wp:docPr id="171571676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57278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5C0779" w14:textId="77777777" w:rsidR="007D02E9" w:rsidRDefault="00000000">
                            <w:pPr>
                              <w:pStyle w:val="Textbody"/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所得稅扣繳作業</w:t>
                            </w:r>
                          </w:p>
                          <w:p w14:paraId="109765FB" w14:textId="77777777" w:rsidR="007D02E9" w:rsidRDefault="00000000">
                            <w:pPr>
                              <w:pStyle w:val="Textbody"/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專用領據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7E6A2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4.5pt;margin-top:-15.7pt;width:90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" filled="f" strokeweight="1.59106mm">
                <v:stroke linestyle="thinThin"/>
                <v:textbox>
                  <w:txbxContent>
                    <w:p w14:paraId="275C0779" w14:textId="77777777" w:rsidR="007D02E9" w:rsidRDefault="00000000">
                      <w:pPr>
                        <w:pStyle w:val="Textbody"/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所得稅扣繳作業</w:t>
                      </w:r>
                    </w:p>
                    <w:p w14:paraId="109765FB" w14:textId="77777777" w:rsidR="007D02E9" w:rsidRDefault="00000000">
                      <w:pPr>
                        <w:pStyle w:val="Textbody"/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專用領據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54DC93F" wp14:editId="742E6F1E">
                <wp:simplePos x="0" y="0"/>
                <wp:positionH relativeFrom="column">
                  <wp:posOffset>-146523</wp:posOffset>
                </wp:positionH>
                <wp:positionV relativeFrom="paragraph">
                  <wp:posOffset>-259561</wp:posOffset>
                </wp:positionV>
                <wp:extent cx="679454" cy="342900"/>
                <wp:effectExtent l="0" t="0" r="25396" b="19050"/>
                <wp:wrapNone/>
                <wp:docPr id="261144373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4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0CD2F0" w14:textId="77777777" w:rsidR="007D02E9" w:rsidRDefault="00000000">
                            <w:pPr>
                              <w:pStyle w:val="Textbody"/>
                            </w:pPr>
                            <w: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DC93F" id="Text Box 16" o:spid="_x0000_s1027" type="#_x0000_t202" style="position:absolute;margin-left:-11.55pt;margin-top:-20.45pt;width:53.5pt;height:27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" filled="f" strokeweight=".26111mm">
                <v:textbox>
                  <w:txbxContent>
                    <w:p w14:paraId="1D0CD2F0" w14:textId="77777777" w:rsidR="007D02E9" w:rsidRDefault="00000000">
                      <w:pPr>
                        <w:pStyle w:val="Textbody"/>
                      </w:pPr>
                      <w: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18B6B3AF" w14:textId="6232579C" w:rsidR="007D02E9" w:rsidRDefault="00000000">
      <w:pPr>
        <w:pStyle w:val="Textbody"/>
        <w:snapToGrid w:val="0"/>
      </w:pPr>
      <w:r>
        <w:rPr>
          <w:rFonts w:ascii="標楷體" w:eastAsia="標楷體" w:hAnsi="標楷體"/>
          <w:sz w:val="28"/>
        </w:rPr>
        <w:t xml:space="preserve">付款機關：高雄市政府原住民事務委員會中華民國 </w:t>
      </w:r>
      <w:r>
        <w:rPr>
          <w:rFonts w:ascii="標楷體" w:eastAsia="標楷體" w:hAnsi="標楷體"/>
          <w:szCs w:val="24"/>
        </w:rPr>
        <w:t xml:space="preserve">     11</w:t>
      </w:r>
      <w:r w:rsidR="006C0406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/>
          <w:szCs w:val="24"/>
        </w:rPr>
        <w:t>年  月  日</w:t>
      </w:r>
    </w:p>
    <w:tbl>
      <w:tblPr>
        <w:tblW w:w="9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"/>
        <w:gridCol w:w="8119"/>
      </w:tblGrid>
      <w:tr w:rsidR="007D02E9" w14:paraId="59B3CC2B" w14:textId="7777777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805CF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款別</w:t>
            </w:r>
            <w:proofErr w:type="gramEnd"/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3A9BF" w14:textId="77777777" w:rsidR="007D02E9" w:rsidRDefault="007D02E9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7D02E9" w14:paraId="516B521F" w14:textId="77777777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C67E8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單位</w:t>
            </w:r>
          </w:p>
          <w:p w14:paraId="2E1B2AC4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名稱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461DD" w14:textId="77777777" w:rsidR="007D02E9" w:rsidRDefault="007D02E9">
            <w:pPr>
              <w:pStyle w:val="Textbody"/>
              <w:snapToGrid w:val="0"/>
              <w:ind w:right="400"/>
              <w:rPr>
                <w:rFonts w:ascii="標楷體" w:eastAsia="標楷體" w:hAnsi="標楷體"/>
                <w:sz w:val="28"/>
              </w:rPr>
            </w:pPr>
          </w:p>
        </w:tc>
      </w:tr>
      <w:tr w:rsidR="007D02E9" w14:paraId="748383B1" w14:textId="77777777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A4C40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BF6AF" w14:textId="77777777" w:rsidR="007D02E9" w:rsidRDefault="00000000">
            <w:pPr>
              <w:pStyle w:val="Textbody"/>
              <w:snapToGrid w:val="0"/>
              <w:ind w:firstLine="600"/>
              <w:jc w:val="both"/>
            </w:pPr>
            <w:r>
              <w:rPr>
                <w:rFonts w:ascii="標楷體" w:eastAsia="標楷體" w:hAnsi="標楷體"/>
              </w:rPr>
              <w:t>年      月   日至    月    日計      日</w:t>
            </w:r>
          </w:p>
        </w:tc>
      </w:tr>
      <w:tr w:rsidR="007D02E9" w14:paraId="647973F6" w14:textId="77777777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0219F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金額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6C893" w14:textId="77777777" w:rsidR="007D02E9" w:rsidRDefault="00000000">
            <w:pPr>
              <w:pStyle w:val="Textbody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新台幣：    萬    仟    佰    拾    元正</w:t>
            </w:r>
          </w:p>
        </w:tc>
      </w:tr>
      <w:tr w:rsidR="007D02E9" w14:paraId="4A165F85" w14:textId="77777777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285ED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</w:t>
            </w:r>
          </w:p>
          <w:p w14:paraId="38B89B9B" w14:textId="77777777" w:rsidR="007D02E9" w:rsidRDefault="00000000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6603A" w14:textId="77777777" w:rsidR="007D02E9" w:rsidRDefault="007D02E9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2E9" w14:paraId="323786A6" w14:textId="77777777">
        <w:tblPrEx>
          <w:tblCellMar>
            <w:top w:w="0" w:type="dxa"/>
            <w:bottom w:w="0" w:type="dxa"/>
          </w:tblCellMar>
        </w:tblPrEx>
        <w:trPr>
          <w:cantSplit/>
          <w:trHeight w:val="4678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B51F9" w14:textId="77777777" w:rsidR="007D02E9" w:rsidRDefault="007D02E9">
            <w:pPr>
              <w:pStyle w:val="Textbody"/>
              <w:snapToGrid w:val="0"/>
              <w:ind w:hanging="720"/>
              <w:jc w:val="both"/>
              <w:rPr>
                <w:rFonts w:ascii="標楷體" w:eastAsia="標楷體" w:hAnsi="標楷體"/>
                <w:sz w:val="28"/>
              </w:rPr>
            </w:pPr>
          </w:p>
          <w:p w14:paraId="6564A36F" w14:textId="77777777" w:rsidR="007D02E9" w:rsidRDefault="00000000">
            <w:pPr>
              <w:pStyle w:val="Textbody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上列款項業經全數領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訖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　　收據</w:t>
            </w:r>
          </w:p>
          <w:p w14:paraId="60DEBB54" w14:textId="77777777" w:rsidR="007D02E9" w:rsidRDefault="00000000">
            <w:pPr>
              <w:pStyle w:val="Textbody"/>
              <w:snapToGrid w:val="0"/>
              <w:spacing w:line="600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69CE0E" wp14:editId="5A12C82D">
                      <wp:simplePos x="0" y="0"/>
                      <wp:positionH relativeFrom="column">
                        <wp:posOffset>4229282</wp:posOffset>
                      </wp:positionH>
                      <wp:positionV relativeFrom="paragraph">
                        <wp:posOffset>99724</wp:posOffset>
                      </wp:positionV>
                      <wp:extent cx="1371600" cy="588014"/>
                      <wp:effectExtent l="0" t="0" r="19050" b="21586"/>
                      <wp:wrapNone/>
                      <wp:docPr id="1971833350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88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B94F3A0" w14:textId="77777777" w:rsidR="007D02E9" w:rsidRDefault="00000000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請蓋負責人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>私章及單位用印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69CE0E" id="Rectangle 8" o:spid="_x0000_s1028" style="position:absolute;left:0;text-align:left;margin-left:333pt;margin-top:7.85pt;width:108pt;height:4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" strokeweight=".35mm">
                      <v:textbox>
                        <w:txbxContent>
                          <w:p w14:paraId="2B94F3A0" w14:textId="77777777" w:rsidR="007D02E9" w:rsidRDefault="0000000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請蓋負責人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私章及單位用印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</w:rPr>
              <w:t xml:space="preserve"> 負責人：   </w:t>
            </w:r>
          </w:p>
          <w:p w14:paraId="5BC575D5" w14:textId="77777777" w:rsidR="007D02E9" w:rsidRDefault="00000000">
            <w:pPr>
              <w:pStyle w:val="Textbody"/>
              <w:snapToGrid w:val="0"/>
              <w:spacing w:line="6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會   計:</w:t>
            </w:r>
          </w:p>
          <w:p w14:paraId="414650EF" w14:textId="77777777" w:rsidR="007D02E9" w:rsidRDefault="00000000">
            <w:pPr>
              <w:pStyle w:val="Textbody"/>
              <w:snapToGrid w:val="0"/>
              <w:spacing w:line="60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出   納:                                       </w:t>
            </w:r>
          </w:p>
          <w:p w14:paraId="419BB186" w14:textId="77777777" w:rsidR="007D02E9" w:rsidRDefault="007D02E9">
            <w:pPr>
              <w:pStyle w:val="Textbody"/>
              <w:snapToGrid w:val="0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</w:p>
          <w:p w14:paraId="0CF62D36" w14:textId="77777777" w:rsidR="007D02E9" w:rsidRDefault="00000000">
            <w:pPr>
              <w:pStyle w:val="Textbody"/>
              <w:snapToGrid w:val="0"/>
              <w:spacing w:line="48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戶籍住址（請註明里鄰）：</w:t>
            </w:r>
          </w:p>
          <w:p w14:paraId="5B3127B0" w14:textId="77777777" w:rsidR="007D02E9" w:rsidRDefault="00000000">
            <w:pPr>
              <w:pStyle w:val="Textbody"/>
              <w:snapToGrid w:val="0"/>
              <w:spacing w:line="48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聯絡電話：</w:t>
            </w:r>
          </w:p>
          <w:tbl>
            <w:tblPr>
              <w:tblW w:w="56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D02E9" w14:paraId="09ED48D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7CC7830" w14:textId="77777777" w:rsidR="007D02E9" w:rsidRDefault="007D02E9">
                  <w:pPr>
                    <w:pStyle w:val="Textbody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A2B7678" w14:textId="77777777" w:rsidR="007D02E9" w:rsidRDefault="007D02E9">
                  <w:pPr>
                    <w:pStyle w:val="Textbody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06CB9CE" w14:textId="77777777" w:rsidR="007D02E9" w:rsidRDefault="007D02E9">
                  <w:pPr>
                    <w:pStyle w:val="Textbody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620D000" w14:textId="77777777" w:rsidR="007D02E9" w:rsidRDefault="007D02E9">
                  <w:pPr>
                    <w:pStyle w:val="Textbody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3D88ABD" w14:textId="77777777" w:rsidR="007D02E9" w:rsidRDefault="007D02E9">
                  <w:pPr>
                    <w:pStyle w:val="Textbody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54F2177" w14:textId="77777777" w:rsidR="007D02E9" w:rsidRDefault="007D02E9">
                  <w:pPr>
                    <w:pStyle w:val="Textbody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7C3C3E5" w14:textId="77777777" w:rsidR="007D02E9" w:rsidRDefault="007D02E9">
                  <w:pPr>
                    <w:pStyle w:val="Textbody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C3F1729" w14:textId="77777777" w:rsidR="007D02E9" w:rsidRDefault="007D02E9">
                  <w:pPr>
                    <w:pStyle w:val="Textbody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B685A30" w14:textId="77777777" w:rsidR="007D02E9" w:rsidRDefault="007D02E9">
                  <w:pPr>
                    <w:pStyle w:val="Textbody"/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D589231" w14:textId="77777777" w:rsidR="007D02E9" w:rsidRDefault="007D02E9">
                  <w:pPr>
                    <w:pStyle w:val="Textbody"/>
                    <w:jc w:val="center"/>
                  </w:pPr>
                </w:p>
              </w:tc>
            </w:tr>
          </w:tbl>
          <w:p w14:paraId="6F0FBD7C" w14:textId="77777777" w:rsidR="007D02E9" w:rsidRDefault="00000000">
            <w:pPr>
              <w:pStyle w:val="Textbody"/>
              <w:snapToGrid w:val="0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身分證統一編號：</w:t>
            </w:r>
          </w:p>
          <w:p w14:paraId="49E54165" w14:textId="77777777" w:rsidR="007D02E9" w:rsidRDefault="00000000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（或社團統編）</w:t>
            </w:r>
          </w:p>
          <w:p w14:paraId="7B0AA990" w14:textId="77777777" w:rsidR="007D02E9" w:rsidRDefault="00000000">
            <w:pPr>
              <w:pStyle w:val="Textbody"/>
              <w:snapToGrid w:val="0"/>
              <w:spacing w:line="48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匯入金融機構：</w:t>
            </w:r>
          </w:p>
          <w:p w14:paraId="6317EC67" w14:textId="77777777" w:rsidR="007D02E9" w:rsidRDefault="00000000">
            <w:pPr>
              <w:pStyle w:val="Textbody"/>
              <w:snapToGrid w:val="0"/>
              <w:spacing w:line="48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         名:</w:t>
            </w:r>
          </w:p>
          <w:p w14:paraId="27D50542" w14:textId="77777777" w:rsidR="007D02E9" w:rsidRDefault="00000000">
            <w:pPr>
              <w:pStyle w:val="Textbody"/>
              <w:snapToGrid w:val="0"/>
              <w:spacing w:line="48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金融機構帳號：</w:t>
            </w:r>
          </w:p>
        </w:tc>
      </w:tr>
    </w:tbl>
    <w:p w14:paraId="173567B2" w14:textId="77777777" w:rsidR="007D02E9" w:rsidRDefault="00000000">
      <w:pPr>
        <w:pStyle w:val="Textbody"/>
        <w:snapToGrid w:val="0"/>
      </w:pPr>
      <w:r>
        <w:rPr>
          <w:rFonts w:eastAsia="MS Mincho"/>
        </w:rPr>
        <w:t>------------------------------------------------------------------------------------------------------------</w:t>
      </w:r>
    </w:p>
    <w:p w14:paraId="76D7E5E3" w14:textId="77777777" w:rsidR="007D02E9" w:rsidRDefault="00000000">
      <w:pPr>
        <w:pStyle w:val="Textbody"/>
        <w:snapToGrid w:val="0"/>
        <w:ind w:firstLine="240"/>
        <w:jc w:val="center"/>
      </w:pPr>
      <w:r>
        <w:t>（黏貼負責人身分證正面</w:t>
      </w:r>
      <w:r>
        <w:t>/</w:t>
      </w:r>
      <w:r>
        <w:t>反面影本）</w:t>
      </w:r>
    </w:p>
    <w:p w14:paraId="539B2794" w14:textId="77777777" w:rsidR="007D02E9" w:rsidRDefault="007D02E9">
      <w:pPr>
        <w:pStyle w:val="Textbody"/>
        <w:snapToGrid w:val="0"/>
        <w:ind w:firstLine="240"/>
        <w:jc w:val="center"/>
      </w:pPr>
    </w:p>
    <w:p w14:paraId="024A4B2F" w14:textId="77777777" w:rsidR="007D02E9" w:rsidRDefault="007D02E9">
      <w:pPr>
        <w:pStyle w:val="Textbody"/>
        <w:snapToGrid w:val="0"/>
        <w:ind w:firstLine="240"/>
        <w:jc w:val="center"/>
      </w:pPr>
    </w:p>
    <w:p w14:paraId="77330B8F" w14:textId="77777777" w:rsidR="007D02E9" w:rsidRDefault="007D02E9">
      <w:pPr>
        <w:pStyle w:val="Textbody"/>
        <w:snapToGrid w:val="0"/>
        <w:ind w:firstLine="240"/>
        <w:jc w:val="center"/>
      </w:pPr>
    </w:p>
    <w:p w14:paraId="7C4F63B6" w14:textId="77777777" w:rsidR="007D02E9" w:rsidRDefault="007D02E9">
      <w:pPr>
        <w:pStyle w:val="Textbody"/>
        <w:snapToGrid w:val="0"/>
        <w:ind w:firstLine="240"/>
        <w:jc w:val="center"/>
      </w:pPr>
    </w:p>
    <w:p w14:paraId="0CB12A24" w14:textId="77777777" w:rsidR="007D02E9" w:rsidRDefault="007D02E9">
      <w:pPr>
        <w:pStyle w:val="Textbody"/>
        <w:snapToGrid w:val="0"/>
        <w:ind w:firstLine="240"/>
        <w:jc w:val="center"/>
      </w:pPr>
    </w:p>
    <w:p w14:paraId="03AA65A6" w14:textId="77777777" w:rsidR="007D02E9" w:rsidRDefault="00000000">
      <w:pPr>
        <w:pStyle w:val="Textbody"/>
        <w:snapToGrid w:val="0"/>
      </w:pPr>
      <w:r>
        <w:rPr>
          <w:rFonts w:eastAsia="MS Mincho"/>
        </w:rPr>
        <w:t>-------------------------------------------------------------------------------------------------------------</w:t>
      </w:r>
    </w:p>
    <w:p w14:paraId="3B0A381E" w14:textId="77777777" w:rsidR="007D02E9" w:rsidRDefault="00000000">
      <w:pPr>
        <w:pStyle w:val="Textbody"/>
        <w:snapToGrid w:val="0"/>
        <w:ind w:firstLine="240"/>
        <w:jc w:val="center"/>
      </w:pPr>
      <w:r>
        <w:t>（黏貼銀行</w:t>
      </w:r>
      <w:r>
        <w:t>/</w:t>
      </w:r>
      <w:r>
        <w:t>郵局存摺影本）</w:t>
      </w:r>
    </w:p>
    <w:p w14:paraId="1217B430" w14:textId="77777777" w:rsidR="007D02E9" w:rsidRDefault="007D02E9">
      <w:pPr>
        <w:pStyle w:val="Textbody"/>
        <w:snapToGrid w:val="0"/>
        <w:ind w:firstLine="240"/>
        <w:jc w:val="center"/>
      </w:pPr>
    </w:p>
    <w:p w14:paraId="32684E62" w14:textId="77777777" w:rsidR="007D02E9" w:rsidRDefault="007D02E9">
      <w:pPr>
        <w:pStyle w:val="Textbody"/>
        <w:snapToGrid w:val="0"/>
        <w:ind w:firstLine="240"/>
        <w:jc w:val="center"/>
      </w:pPr>
    </w:p>
    <w:p w14:paraId="6693E13D" w14:textId="77777777" w:rsidR="007D02E9" w:rsidRDefault="007D02E9">
      <w:pPr>
        <w:pStyle w:val="Textbody"/>
        <w:snapToGrid w:val="0"/>
        <w:ind w:firstLine="240"/>
        <w:jc w:val="center"/>
      </w:pPr>
    </w:p>
    <w:p w14:paraId="5234C09E" w14:textId="77777777" w:rsidR="007D02E9" w:rsidRDefault="007D02E9">
      <w:pPr>
        <w:pStyle w:val="Textbody"/>
        <w:snapToGrid w:val="0"/>
        <w:ind w:firstLine="240"/>
        <w:jc w:val="center"/>
      </w:pPr>
    </w:p>
    <w:p w14:paraId="4CCE56F9" w14:textId="77777777" w:rsidR="007D02E9" w:rsidRDefault="007D02E9">
      <w:pPr>
        <w:pStyle w:val="Textbody"/>
        <w:snapToGrid w:val="0"/>
        <w:ind w:firstLine="240"/>
        <w:jc w:val="center"/>
      </w:pPr>
    </w:p>
    <w:p w14:paraId="22EB65AD" w14:textId="77777777" w:rsidR="007D02E9" w:rsidRDefault="00000000">
      <w:pPr>
        <w:pStyle w:val="Textbody"/>
        <w:snapToGrid w:val="0"/>
        <w:ind w:firstLine="240"/>
        <w:jc w:val="center"/>
        <w:rPr>
          <w:rFonts w:ascii="華康古印體" w:eastAsia="華康古印體" w:hAnsi="華康古印體"/>
          <w:b/>
          <w:color w:val="808080"/>
          <w:sz w:val="32"/>
          <w:szCs w:val="32"/>
        </w:rPr>
      </w:pPr>
      <w:r>
        <w:rPr>
          <w:rFonts w:ascii="華康古印體" w:eastAsia="華康古印體" w:hAnsi="華康古印體"/>
          <w:b/>
          <w:color w:val="808080"/>
          <w:sz w:val="32"/>
          <w:szCs w:val="32"/>
        </w:rPr>
        <w:t>(受補助單位若無統一收據或</w:t>
      </w:r>
      <w:proofErr w:type="gramStart"/>
      <w:r>
        <w:rPr>
          <w:rFonts w:ascii="華康古印體" w:eastAsia="華康古印體" w:hAnsi="華康古印體"/>
          <w:b/>
          <w:color w:val="808080"/>
          <w:sz w:val="32"/>
          <w:szCs w:val="32"/>
        </w:rPr>
        <w:t>領據者</w:t>
      </w:r>
      <w:proofErr w:type="gramEnd"/>
      <w:r>
        <w:rPr>
          <w:rFonts w:ascii="華康古印體" w:eastAsia="華康古印體" w:hAnsi="華康古印體"/>
          <w:b/>
          <w:color w:val="808080"/>
          <w:sz w:val="32"/>
          <w:szCs w:val="32"/>
        </w:rPr>
        <w:t>，本表格可參考使用)</w:t>
      </w:r>
    </w:p>
    <w:p w14:paraId="3BA861CF" w14:textId="77777777" w:rsidR="007D02E9" w:rsidRDefault="00000000">
      <w:pPr>
        <w:pStyle w:val="Textbody"/>
        <w:pageBreakBefore/>
        <w:jc w:val="center"/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實際支用經費明細表</w:t>
      </w:r>
    </w:p>
    <w:p w14:paraId="45BD125F" w14:textId="77777777" w:rsidR="007D02E9" w:rsidRDefault="00000000">
      <w:pPr>
        <w:pStyle w:val="Textbody"/>
        <w:snapToGrid w:val="0"/>
        <w:spacing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D963F11" wp14:editId="27FE250D">
                <wp:simplePos x="0" y="0"/>
                <wp:positionH relativeFrom="column">
                  <wp:posOffset>5760</wp:posOffset>
                </wp:positionH>
                <wp:positionV relativeFrom="paragraph">
                  <wp:posOffset>-564477</wp:posOffset>
                </wp:positionV>
                <wp:extent cx="679454" cy="342900"/>
                <wp:effectExtent l="0" t="0" r="25396" b="19050"/>
                <wp:wrapNone/>
                <wp:docPr id="1392289488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4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A02E83" w14:textId="77777777" w:rsidR="007D02E9" w:rsidRDefault="00000000">
                            <w:pPr>
                              <w:pStyle w:val="Textbody"/>
                            </w:pPr>
                            <w: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63F11" id="Text Box 17" o:spid="_x0000_s1029" type="#_x0000_t202" style="position:absolute;margin-left:.45pt;margin-top:-44.45pt;width:53.5pt;height:2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" filled="f" strokeweight=".26111mm">
                <v:textbox>
                  <w:txbxContent>
                    <w:p w14:paraId="6AA02E83" w14:textId="77777777" w:rsidR="007D02E9" w:rsidRDefault="00000000">
                      <w:pPr>
                        <w:pStyle w:val="Textbody"/>
                      </w:pPr>
                      <w: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受補助單位：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>
        <w:rPr>
          <w:rFonts w:eastAsia="標楷體"/>
          <w:sz w:val="28"/>
          <w:u w:val="single"/>
        </w:rPr>
        <w:t xml:space="preserve"> </w:t>
      </w:r>
    </w:p>
    <w:p w14:paraId="0176ADFE" w14:textId="77777777" w:rsidR="007D02E9" w:rsidRDefault="00000000">
      <w:pPr>
        <w:pStyle w:val="Textbody"/>
        <w:snapToGrid w:val="0"/>
        <w:spacing w:before="180"/>
      </w:pPr>
      <w:r>
        <w:rPr>
          <w:rFonts w:ascii="標楷體" w:eastAsia="標楷體" w:hAnsi="標楷體"/>
          <w:sz w:val="28"/>
          <w:szCs w:val="28"/>
        </w:rPr>
        <w:t xml:space="preserve">計畫名稱：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</w:p>
    <w:p w14:paraId="40FD96D5" w14:textId="77777777" w:rsidR="007D02E9" w:rsidRDefault="00000000">
      <w:pPr>
        <w:pStyle w:val="Textbody"/>
        <w:snapToGrid w:val="0"/>
        <w:spacing w:before="180"/>
        <w:jc w:val="right"/>
        <w:rPr>
          <w:rFonts w:ascii="新細明體" w:hAnsi="新細明體"/>
          <w:sz w:val="16"/>
          <w:szCs w:val="16"/>
        </w:rPr>
      </w:pPr>
      <w:r>
        <w:rPr>
          <w:rFonts w:ascii="新細明體" w:hAnsi="新細明體"/>
          <w:sz w:val="16"/>
          <w:szCs w:val="16"/>
        </w:rPr>
        <w:t>單位：新台幣元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8"/>
        <w:gridCol w:w="1484"/>
        <w:gridCol w:w="1483"/>
        <w:gridCol w:w="1483"/>
        <w:gridCol w:w="1623"/>
        <w:gridCol w:w="1619"/>
      </w:tblGrid>
      <w:tr w:rsidR="007D02E9" w14:paraId="32D05C3F" w14:textId="7777777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02DA3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經費項目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3BDBA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經費來源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578B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5A92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7D02E9" w14:paraId="000D11B9" w14:textId="77777777">
        <w:tblPrEx>
          <w:tblCellMar>
            <w:top w:w="0" w:type="dxa"/>
            <w:bottom w:w="0" w:type="dxa"/>
          </w:tblCellMar>
        </w:tblPrEx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A21E" w14:textId="77777777" w:rsidR="007D02E9" w:rsidRDefault="007D02E9">
            <w:pPr>
              <w:widowControl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B52CF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高市</w:t>
            </w:r>
          </w:p>
          <w:p w14:paraId="1694970F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原民會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3D557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其他機關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C61F7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自籌款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2822" w14:textId="77777777" w:rsidR="007D02E9" w:rsidRDefault="007D02E9">
            <w:pPr>
              <w:widowControl/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6D4E" w14:textId="77777777" w:rsidR="007D02E9" w:rsidRDefault="007D02E9">
            <w:pPr>
              <w:widowControl/>
            </w:pPr>
          </w:p>
        </w:tc>
      </w:tr>
      <w:tr w:rsidR="007D02E9" w14:paraId="3A48CEF7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8528" w14:textId="77777777" w:rsidR="007D02E9" w:rsidRDefault="007D02E9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03AF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C21E4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FCE0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DD713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0A222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2E9" w14:paraId="7316E249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8AC28" w14:textId="77777777" w:rsidR="007D02E9" w:rsidRDefault="007D02E9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2684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F6155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5C961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B5D5C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8B6F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2E9" w14:paraId="69CD0131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F6DD" w14:textId="77777777" w:rsidR="007D02E9" w:rsidRDefault="007D02E9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6F4C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AFD8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C744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2E5B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E2ACD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2E9" w14:paraId="5A5B13F4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A56A" w14:textId="77777777" w:rsidR="007D02E9" w:rsidRDefault="007D02E9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DD3F0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85E8D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02230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C528C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86CD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2E9" w14:paraId="56A8F8BB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95B4B" w14:textId="77777777" w:rsidR="007D02E9" w:rsidRDefault="007D02E9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03C6A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8534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4D56F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F059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44E6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2E9" w14:paraId="709EA1AF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AFB39" w14:textId="77777777" w:rsidR="007D02E9" w:rsidRDefault="007D02E9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72A7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4C4F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F2BCB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FF452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CC501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2E9" w14:paraId="3F4D6139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DAD30" w14:textId="77777777" w:rsidR="007D02E9" w:rsidRDefault="007D02E9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9D297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0E7FC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9593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6F8E0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865C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2E9" w14:paraId="37E94565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8D78" w14:textId="77777777" w:rsidR="007D02E9" w:rsidRDefault="007D02E9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EC31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3E519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8CCFD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D0F1B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948C4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2E9" w14:paraId="0DA713E6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80465" w14:textId="77777777" w:rsidR="007D02E9" w:rsidRDefault="007D02E9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3BDB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E1E00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18685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26FB6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84CB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2E9" w14:paraId="68A06C63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32237" w14:textId="77777777" w:rsidR="007D02E9" w:rsidRDefault="007D02E9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472A5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EF58A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E818F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CF6EF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FA33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2E9" w14:paraId="48DF2883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0786" w14:textId="77777777" w:rsidR="007D02E9" w:rsidRDefault="007D02E9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C9FA8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D32A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2B1A6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5FA68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3E19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2E9" w14:paraId="789F00EB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204DB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022E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502A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9309A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A5983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E110" w14:textId="77777777" w:rsidR="007D02E9" w:rsidRDefault="007D02E9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6F33CF9" w14:textId="77777777" w:rsidR="007D02E9" w:rsidRDefault="00000000">
      <w:pPr>
        <w:pStyle w:val="Textbody"/>
      </w:pPr>
      <w:r>
        <w:rPr>
          <w:rFonts w:ascii="標楷體" w:eastAsia="標楷體" w:hAnsi="標楷體"/>
          <w:sz w:val="28"/>
          <w:szCs w:val="28"/>
        </w:rPr>
        <w:t>承辦人             總務         會計              負責人</w:t>
      </w:r>
    </w:p>
    <w:p w14:paraId="3C76CAD7" w14:textId="77777777" w:rsidR="007D02E9" w:rsidRDefault="007D02E9">
      <w:pPr>
        <w:pStyle w:val="Textbody"/>
        <w:pageBreakBefore/>
        <w:jc w:val="center"/>
      </w:pPr>
    </w:p>
    <w:p w14:paraId="34505E4B" w14:textId="77777777" w:rsidR="007D02E9" w:rsidRDefault="00000000">
      <w:pPr>
        <w:pStyle w:val="Textbody"/>
        <w:spacing w:before="240" w:after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BE02E33" wp14:editId="4259497F">
                <wp:simplePos x="0" y="0"/>
                <wp:positionH relativeFrom="column">
                  <wp:posOffset>158035</wp:posOffset>
                </wp:positionH>
                <wp:positionV relativeFrom="paragraph">
                  <wp:posOffset>-183602</wp:posOffset>
                </wp:positionV>
                <wp:extent cx="679454" cy="342900"/>
                <wp:effectExtent l="0" t="0" r="25396" b="19050"/>
                <wp:wrapNone/>
                <wp:docPr id="100935322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4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0D7F46" w14:textId="77777777" w:rsidR="007D02E9" w:rsidRDefault="00000000">
                            <w:pPr>
                              <w:pStyle w:val="Textbody"/>
                            </w:pPr>
                            <w:r>
                              <w:t>附件</w:t>
                            </w:r>
                            <w:proofErr w:type="gramStart"/>
                            <w: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02E33" id="Text Box 18" o:spid="_x0000_s1030" type="#_x0000_t202" style="position:absolute;left:0;text-align:left;margin-left:12.45pt;margin-top:-14.45pt;width:53.5pt;height:27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" filled="f" strokeweight=".26111mm">
                <v:textbox>
                  <w:txbxContent>
                    <w:p w14:paraId="190D7F46" w14:textId="77777777" w:rsidR="007D02E9" w:rsidRDefault="00000000">
                      <w:pPr>
                        <w:pStyle w:val="Textbody"/>
                      </w:pPr>
                      <w:r>
                        <w:t>附件</w:t>
                      </w:r>
                      <w:proofErr w:type="gramStart"/>
                      <w: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52"/>
        </w:rPr>
        <w:t>支出憑證</w:t>
      </w:r>
      <w:proofErr w:type="gramStart"/>
      <w:r>
        <w:rPr>
          <w:rFonts w:eastAsia="標楷體"/>
          <w:sz w:val="52"/>
        </w:rPr>
        <w:t>黏</w:t>
      </w:r>
      <w:proofErr w:type="gramEnd"/>
      <w:r>
        <w:rPr>
          <w:rFonts w:eastAsia="標楷體"/>
          <w:sz w:val="52"/>
        </w:rPr>
        <w:t>存單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320"/>
        <w:gridCol w:w="567"/>
        <w:gridCol w:w="567"/>
        <w:gridCol w:w="567"/>
        <w:gridCol w:w="567"/>
        <w:gridCol w:w="567"/>
        <w:gridCol w:w="567"/>
        <w:gridCol w:w="558"/>
        <w:gridCol w:w="3240"/>
      </w:tblGrid>
      <w:tr w:rsidR="007D02E9" w14:paraId="769F27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E21F7" w14:textId="77777777" w:rsidR="007D02E9" w:rsidRDefault="00000000">
            <w:pPr>
              <w:pStyle w:val="Textbody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憑證</w:t>
            </w:r>
          </w:p>
          <w:p w14:paraId="0CA9B57C" w14:textId="77777777" w:rsidR="007D02E9" w:rsidRDefault="00000000">
            <w:pPr>
              <w:pStyle w:val="Textbody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編號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404BA" w14:textId="77777777" w:rsidR="007D02E9" w:rsidRDefault="00000000">
            <w:pPr>
              <w:pStyle w:val="Textbody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會計</w:t>
            </w:r>
          </w:p>
          <w:p w14:paraId="605633A0" w14:textId="77777777" w:rsidR="007D02E9" w:rsidRDefault="00000000">
            <w:pPr>
              <w:pStyle w:val="Textbody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科目</w:t>
            </w:r>
          </w:p>
        </w:tc>
        <w:tc>
          <w:tcPr>
            <w:tcW w:w="3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77C15" w14:textId="77777777" w:rsidR="007D02E9" w:rsidRDefault="00000000">
            <w:pPr>
              <w:pStyle w:val="Textbody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金額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00E3D" w14:textId="77777777" w:rsidR="007D02E9" w:rsidRDefault="00000000">
            <w:pPr>
              <w:pStyle w:val="Textbody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用途說明</w:t>
            </w:r>
          </w:p>
        </w:tc>
      </w:tr>
      <w:tr w:rsidR="007D02E9" w14:paraId="7752F1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A740C" w14:textId="77777777" w:rsidR="007D02E9" w:rsidRDefault="007D02E9">
            <w:pPr>
              <w:pStyle w:val="Textbody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2CC98" w14:textId="77777777" w:rsidR="007D02E9" w:rsidRDefault="007D02E9">
            <w:pPr>
              <w:pStyle w:val="Textbody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FD410" w14:textId="77777777" w:rsidR="007D02E9" w:rsidRDefault="00000000">
            <w:pPr>
              <w:pStyle w:val="Textbody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百萬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7326C" w14:textId="77777777" w:rsidR="007D02E9" w:rsidRDefault="00000000">
            <w:pPr>
              <w:pStyle w:val="Textbody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十萬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60D16" w14:textId="77777777" w:rsidR="007D02E9" w:rsidRDefault="00000000">
            <w:pPr>
              <w:pStyle w:val="Textbody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0D324" w14:textId="77777777" w:rsidR="007D02E9" w:rsidRDefault="00000000">
            <w:pPr>
              <w:pStyle w:val="Textbody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0F739" w14:textId="77777777" w:rsidR="007D02E9" w:rsidRDefault="00000000">
            <w:pPr>
              <w:pStyle w:val="Textbody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93C51" w14:textId="77777777" w:rsidR="007D02E9" w:rsidRDefault="00000000">
            <w:pPr>
              <w:pStyle w:val="Textbody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十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BDDF1" w14:textId="77777777" w:rsidR="007D02E9" w:rsidRDefault="00000000">
            <w:pPr>
              <w:pStyle w:val="Textbody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元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E63AE" w14:textId="77777777" w:rsidR="007D02E9" w:rsidRDefault="007D02E9">
            <w:pPr>
              <w:pStyle w:val="Textbody"/>
              <w:spacing w:before="100" w:after="100" w:line="360" w:lineRule="auto"/>
              <w:rPr>
                <w:rFonts w:eastAsia="華康楷書體W3"/>
                <w:bCs/>
                <w:sz w:val="26"/>
              </w:rPr>
            </w:pPr>
          </w:p>
        </w:tc>
      </w:tr>
      <w:tr w:rsidR="007D02E9" w14:paraId="18B173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D81A2" w14:textId="77777777" w:rsidR="007D02E9" w:rsidRDefault="007D02E9">
            <w:pPr>
              <w:widowControl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300FC" w14:textId="77777777" w:rsidR="007D02E9" w:rsidRDefault="007D02E9">
            <w:pPr>
              <w:widowControl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9BB48" w14:textId="77777777" w:rsidR="007D02E9" w:rsidRDefault="007D02E9">
            <w:pPr>
              <w:pStyle w:val="Textbody"/>
              <w:jc w:val="center"/>
              <w:rPr>
                <w:rFonts w:eastAsia="標楷體"/>
                <w:sz w:val="32"/>
              </w:rPr>
            </w:pPr>
          </w:p>
          <w:p w14:paraId="10029D30" w14:textId="77777777" w:rsidR="007D02E9" w:rsidRDefault="007D02E9">
            <w:pPr>
              <w:pStyle w:val="Textbody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500B8" w14:textId="77777777" w:rsidR="007D02E9" w:rsidRDefault="007D02E9">
            <w:pPr>
              <w:pStyle w:val="Textbody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97B39" w14:textId="77777777" w:rsidR="007D02E9" w:rsidRDefault="007D02E9">
            <w:pPr>
              <w:pStyle w:val="Textbody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8EE29" w14:textId="77777777" w:rsidR="007D02E9" w:rsidRDefault="007D02E9">
            <w:pPr>
              <w:pStyle w:val="Textbody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55412" w14:textId="77777777" w:rsidR="007D02E9" w:rsidRDefault="007D02E9">
            <w:pPr>
              <w:pStyle w:val="Textbody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6DA5B" w14:textId="77777777" w:rsidR="007D02E9" w:rsidRDefault="007D02E9">
            <w:pPr>
              <w:pStyle w:val="Textbody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3A827" w14:textId="77777777" w:rsidR="007D02E9" w:rsidRDefault="007D02E9">
            <w:pPr>
              <w:pStyle w:val="Textbody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6CADE" w14:textId="77777777" w:rsidR="007D02E9" w:rsidRDefault="007D02E9">
            <w:pPr>
              <w:widowControl/>
            </w:pPr>
          </w:p>
        </w:tc>
      </w:tr>
    </w:tbl>
    <w:p w14:paraId="6AA123D7" w14:textId="77777777" w:rsidR="007D02E9" w:rsidRDefault="007D02E9">
      <w:pPr>
        <w:pStyle w:val="Textbody"/>
        <w:rPr>
          <w:rFonts w:eastAsia="標楷體"/>
          <w:sz w:val="28"/>
          <w:szCs w:val="28"/>
        </w:rPr>
      </w:pPr>
    </w:p>
    <w:tbl>
      <w:tblPr>
        <w:tblW w:w="96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3"/>
        <w:gridCol w:w="2423"/>
        <w:gridCol w:w="2423"/>
        <w:gridCol w:w="2423"/>
      </w:tblGrid>
      <w:tr w:rsidR="007D02E9" w14:paraId="3E25D216" w14:textId="77777777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8EB43" w14:textId="77777777" w:rsidR="007D02E9" w:rsidRDefault="00000000">
            <w:pPr>
              <w:pStyle w:val="Textbody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承辦人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6425A" w14:textId="77777777" w:rsidR="007D02E9" w:rsidRDefault="00000000">
            <w:pPr>
              <w:pStyle w:val="Textbody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證明人或</w:t>
            </w:r>
          </w:p>
          <w:p w14:paraId="2B7C6ECF" w14:textId="77777777" w:rsidR="007D02E9" w:rsidRDefault="00000000">
            <w:pPr>
              <w:pStyle w:val="Textbody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驗收保管人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3B544" w14:textId="77777777" w:rsidR="007D02E9" w:rsidRDefault="00000000">
            <w:pPr>
              <w:pStyle w:val="Textbody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會計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DE924" w14:textId="77777777" w:rsidR="007D02E9" w:rsidRDefault="00000000">
            <w:pPr>
              <w:pStyle w:val="Textbody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/>
                <w:b/>
                <w:color w:val="000000"/>
                <w:sz w:val="32"/>
              </w:rPr>
              <w:t>負責人</w:t>
            </w:r>
          </w:p>
        </w:tc>
      </w:tr>
      <w:tr w:rsidR="007D02E9" w14:paraId="7F7855E7" w14:textId="77777777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95ED2" w14:textId="77777777" w:rsidR="007D02E9" w:rsidRDefault="00000000">
            <w:pPr>
              <w:pStyle w:val="Textbody"/>
              <w:jc w:val="center"/>
              <w:rPr>
                <w:b/>
                <w:i/>
                <w:color w:val="808080"/>
                <w:sz w:val="28"/>
              </w:rPr>
            </w:pPr>
            <w:r>
              <w:rPr>
                <w:b/>
                <w:i/>
                <w:color w:val="808080"/>
                <w:sz w:val="28"/>
              </w:rPr>
              <w:t>負責採買者蓋章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78D69" w14:textId="77777777" w:rsidR="007D02E9" w:rsidRDefault="00000000">
            <w:pPr>
              <w:pStyle w:val="Textbody"/>
              <w:jc w:val="center"/>
              <w:rPr>
                <w:b/>
                <w:i/>
                <w:color w:val="808080"/>
                <w:sz w:val="28"/>
              </w:rPr>
            </w:pPr>
            <w:r>
              <w:rPr>
                <w:b/>
                <w:i/>
                <w:color w:val="808080"/>
                <w:sz w:val="28"/>
              </w:rPr>
              <w:t>總務單位蓋章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8B6EE" w14:textId="77777777" w:rsidR="007D02E9" w:rsidRDefault="00000000">
            <w:pPr>
              <w:pStyle w:val="Textbody"/>
              <w:jc w:val="center"/>
              <w:rPr>
                <w:b/>
                <w:i/>
                <w:color w:val="808080"/>
                <w:sz w:val="28"/>
              </w:rPr>
            </w:pPr>
            <w:r>
              <w:rPr>
                <w:b/>
                <w:i/>
                <w:color w:val="808080"/>
                <w:sz w:val="28"/>
              </w:rPr>
              <w:t>會計單位蓋章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EB4BB" w14:textId="77777777" w:rsidR="007D02E9" w:rsidRDefault="00000000">
            <w:pPr>
              <w:pStyle w:val="Textbody"/>
              <w:jc w:val="center"/>
              <w:rPr>
                <w:b/>
                <w:i/>
                <w:color w:val="808080"/>
                <w:sz w:val="28"/>
              </w:rPr>
            </w:pPr>
            <w:r>
              <w:rPr>
                <w:b/>
                <w:i/>
                <w:color w:val="808080"/>
                <w:sz w:val="28"/>
              </w:rPr>
              <w:t>負責人蓋章</w:t>
            </w:r>
          </w:p>
        </w:tc>
      </w:tr>
      <w:tr w:rsidR="007D02E9" w14:paraId="1AC6492B" w14:textId="77777777">
        <w:tblPrEx>
          <w:tblCellMar>
            <w:top w:w="0" w:type="dxa"/>
            <w:bottom w:w="0" w:type="dxa"/>
          </w:tblCellMar>
        </w:tblPrEx>
        <w:trPr>
          <w:cantSplit/>
          <w:trHeight w:val="6616"/>
        </w:trPr>
        <w:tc>
          <w:tcPr>
            <w:tcW w:w="9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47561" w14:textId="77777777" w:rsidR="007D02E9" w:rsidRDefault="00000000">
            <w:pPr>
              <w:pStyle w:val="Textbody"/>
            </w:pPr>
            <w:r>
              <w:rPr>
                <w:rFonts w:eastAsia="標楷體"/>
                <w:sz w:val="20"/>
              </w:rPr>
              <w:t>-----------------------------------------------------------------------------------------------------------------------------------------------</w:t>
            </w:r>
          </w:p>
          <w:p w14:paraId="6297EAD2" w14:textId="77777777" w:rsidR="007D02E9" w:rsidRDefault="00000000">
            <w:pPr>
              <w:pStyle w:val="Textbody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（延虛線黏貼）</w:t>
            </w:r>
          </w:p>
          <w:p w14:paraId="7918594C" w14:textId="77777777" w:rsidR="007D02E9" w:rsidRDefault="007D02E9">
            <w:pPr>
              <w:pStyle w:val="Textbody"/>
              <w:rPr>
                <w:b/>
                <w:i/>
                <w:sz w:val="32"/>
              </w:rPr>
            </w:pPr>
          </w:p>
          <w:p w14:paraId="36269EBD" w14:textId="77777777" w:rsidR="007D02E9" w:rsidRDefault="007D02E9">
            <w:pPr>
              <w:pStyle w:val="Textbody"/>
              <w:rPr>
                <w:b/>
                <w:i/>
                <w:sz w:val="32"/>
              </w:rPr>
            </w:pPr>
          </w:p>
          <w:p w14:paraId="02A48252" w14:textId="77777777" w:rsidR="007D02E9" w:rsidRDefault="007D02E9">
            <w:pPr>
              <w:pStyle w:val="Textbody"/>
              <w:rPr>
                <w:b/>
                <w:i/>
                <w:sz w:val="32"/>
              </w:rPr>
            </w:pPr>
          </w:p>
          <w:p w14:paraId="7C28261A" w14:textId="77777777" w:rsidR="007D02E9" w:rsidRDefault="00000000">
            <w:pPr>
              <w:pStyle w:val="Textbody"/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收據或統一發票應注意事項：</w:t>
            </w:r>
          </w:p>
          <w:p w14:paraId="2B4ABAFF" w14:textId="77777777" w:rsidR="007D02E9" w:rsidRDefault="00000000">
            <w:pPr>
              <w:pStyle w:val="Textbody"/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>受款人</w:t>
            </w:r>
            <w:proofErr w:type="gramStart"/>
            <w:r>
              <w:rPr>
                <w:b/>
                <w:sz w:val="28"/>
              </w:rPr>
              <w:t>請開貴單位</w:t>
            </w:r>
            <w:proofErr w:type="gramEnd"/>
            <w:r>
              <w:rPr>
                <w:b/>
                <w:sz w:val="28"/>
              </w:rPr>
              <w:t>名稱。</w:t>
            </w:r>
          </w:p>
          <w:p w14:paraId="6CF4834E" w14:textId="77777777" w:rsidR="007D02E9" w:rsidRDefault="00000000">
            <w:pPr>
              <w:pStyle w:val="Textbody"/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>日期、數量、單價及總價請商店填妥。</w:t>
            </w:r>
          </w:p>
          <w:p w14:paraId="7B5E29CA" w14:textId="77777777" w:rsidR="007D02E9" w:rsidRDefault="00000000">
            <w:pPr>
              <w:pStyle w:val="Textbody"/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z w:val="28"/>
              </w:rPr>
              <w:t>收據應有統一編號及蓋有該商店負責人之私章。</w:t>
            </w:r>
          </w:p>
          <w:p w14:paraId="66761E4B" w14:textId="77777777" w:rsidR="007D02E9" w:rsidRDefault="00000000">
            <w:pPr>
              <w:pStyle w:val="Textbody"/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>統一發票未列明購買物品名稱者，請於空白處填寫物品名稱並請採買者簽名或蓋章以示負責。</w:t>
            </w:r>
          </w:p>
          <w:p w14:paraId="5C752372" w14:textId="77777777" w:rsidR="007D02E9" w:rsidRDefault="00000000">
            <w:pPr>
              <w:pStyle w:val="Textbody"/>
              <w:spacing w:before="100" w:after="10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z w:val="28"/>
              </w:rPr>
              <w:t>請勿將收據或發票全部黏貼於同一張支出憑證</w:t>
            </w:r>
            <w:proofErr w:type="gramStart"/>
            <w:r>
              <w:rPr>
                <w:b/>
                <w:sz w:val="28"/>
              </w:rPr>
              <w:t>黏</w:t>
            </w:r>
            <w:proofErr w:type="gramEnd"/>
            <w:r>
              <w:rPr>
                <w:b/>
                <w:sz w:val="28"/>
              </w:rPr>
              <w:t>存單上，應依計畫經費項目分別黏貼。</w:t>
            </w:r>
          </w:p>
          <w:p w14:paraId="14DDC474" w14:textId="77777777" w:rsidR="007D02E9" w:rsidRDefault="00000000">
            <w:pPr>
              <w:pStyle w:val="Textbody"/>
            </w:pPr>
            <w:r>
              <w:rPr>
                <w:b/>
                <w:sz w:val="28"/>
              </w:rPr>
              <w:t>6.</w:t>
            </w:r>
            <w:r>
              <w:rPr>
                <w:b/>
                <w:sz w:val="28"/>
              </w:rPr>
              <w:t>本表格不足時請自行影印。</w:t>
            </w:r>
          </w:p>
        </w:tc>
      </w:tr>
    </w:tbl>
    <w:p w14:paraId="43F1C4D9" w14:textId="77777777" w:rsidR="007D02E9" w:rsidRDefault="00000000">
      <w:pPr>
        <w:pStyle w:val="Textbody"/>
        <w:snapToGrid w:val="0"/>
        <w:jc w:val="center"/>
        <w:rPr>
          <w:color w:val="999999"/>
          <w:sz w:val="28"/>
          <w:szCs w:val="28"/>
        </w:rPr>
      </w:pPr>
      <w:r>
        <w:rPr>
          <w:color w:val="999999"/>
          <w:sz w:val="28"/>
          <w:szCs w:val="28"/>
        </w:rPr>
        <w:t>（不足時請自行影印）</w:t>
      </w:r>
    </w:p>
    <w:p w14:paraId="2D198496" w14:textId="77777777" w:rsidR="007D02E9" w:rsidRDefault="007D02E9">
      <w:pPr>
        <w:pStyle w:val="Textbody"/>
        <w:snapToGrid w:val="0"/>
        <w:jc w:val="center"/>
        <w:rPr>
          <w:sz w:val="28"/>
          <w:szCs w:val="28"/>
        </w:rPr>
      </w:pPr>
    </w:p>
    <w:p w14:paraId="47003A78" w14:textId="77777777" w:rsidR="007D02E9" w:rsidRDefault="00000000">
      <w:pPr>
        <w:pStyle w:val="Textbody"/>
        <w:snapToGrid w:val="0"/>
        <w:ind w:firstLine="240"/>
        <w:jc w:val="center"/>
        <w:rPr>
          <w:rFonts w:ascii="華康古印體" w:eastAsia="華康古印體" w:hAnsi="華康古印體"/>
          <w:b/>
          <w:color w:val="808080"/>
          <w:sz w:val="32"/>
          <w:szCs w:val="32"/>
        </w:rPr>
      </w:pPr>
      <w:r>
        <w:rPr>
          <w:rFonts w:ascii="華康古印體" w:eastAsia="華康古印體" w:hAnsi="華康古印體"/>
          <w:b/>
          <w:color w:val="808080"/>
          <w:sz w:val="32"/>
          <w:szCs w:val="32"/>
        </w:rPr>
        <w:t>(受補助單位若無支出憑證</w:t>
      </w:r>
      <w:proofErr w:type="gramStart"/>
      <w:r>
        <w:rPr>
          <w:rFonts w:ascii="華康古印體" w:eastAsia="華康古印體" w:hAnsi="華康古印體"/>
          <w:b/>
          <w:color w:val="808080"/>
          <w:sz w:val="32"/>
          <w:szCs w:val="32"/>
        </w:rPr>
        <w:t>黏</w:t>
      </w:r>
      <w:proofErr w:type="gramEnd"/>
      <w:r>
        <w:rPr>
          <w:rFonts w:ascii="華康古印體" w:eastAsia="華康古印體" w:hAnsi="華康古印體"/>
          <w:b/>
          <w:color w:val="808080"/>
          <w:sz w:val="32"/>
          <w:szCs w:val="32"/>
        </w:rPr>
        <w:t>存單格式者，本表格可參考使用)</w:t>
      </w:r>
    </w:p>
    <w:p w14:paraId="6ECFEE79" w14:textId="77777777" w:rsidR="007D02E9" w:rsidRDefault="00000000">
      <w:pPr>
        <w:pStyle w:val="Textbody"/>
        <w:pageBreakBefore/>
        <w:jc w:val="center"/>
      </w:pPr>
      <w:r>
        <w:rPr>
          <w:rFonts w:eastAsia="標楷體"/>
          <w:sz w:val="32"/>
          <w:szCs w:val="32"/>
          <w:shd w:val="clear" w:color="auto" w:fill="FFFFFF"/>
        </w:rPr>
        <w:lastRenderedPageBreak/>
        <w:t>活動成果照片</w:t>
      </w:r>
    </w:p>
    <w:p w14:paraId="39FC92D7" w14:textId="77777777" w:rsidR="007D02E9" w:rsidRDefault="00000000">
      <w:pPr>
        <w:pStyle w:val="Textbody"/>
        <w:snapToGrid w:val="0"/>
        <w:spacing w:before="100"/>
        <w:ind w:righ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6656759" wp14:editId="2B3AB5D9">
                <wp:simplePos x="0" y="0"/>
                <wp:positionH relativeFrom="column">
                  <wp:posOffset>-76315</wp:posOffset>
                </wp:positionH>
                <wp:positionV relativeFrom="paragraph">
                  <wp:posOffset>-571682</wp:posOffset>
                </wp:positionV>
                <wp:extent cx="679454" cy="342900"/>
                <wp:effectExtent l="0" t="0" r="25396" b="19050"/>
                <wp:wrapNone/>
                <wp:docPr id="375420281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4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02EFD1" w14:textId="77777777" w:rsidR="007D02E9" w:rsidRDefault="00000000">
                            <w:pPr>
                              <w:pStyle w:val="Textbody"/>
                            </w:pPr>
                            <w:r>
                              <w:t>附件四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56759" id="Text Box 19" o:spid="_x0000_s1031" type="#_x0000_t202" style="position:absolute;margin-left:-6pt;margin-top:-45pt;width:53.5pt;height:27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" filled="f" strokeweight=".26111mm">
                <v:textbox>
                  <w:txbxContent>
                    <w:p w14:paraId="4B02EFD1" w14:textId="77777777" w:rsidR="007D02E9" w:rsidRDefault="00000000">
                      <w:pPr>
                        <w:pStyle w:val="Textbody"/>
                      </w:pPr>
                      <w: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8"/>
        </w:rPr>
        <w:t>單位名稱：</w:t>
      </w:r>
      <w:r>
        <w:rPr>
          <w:rFonts w:eastAsia="標楷體"/>
          <w:sz w:val="28"/>
          <w:u w:val="single"/>
        </w:rPr>
        <w:t xml:space="preserve">                                 </w:t>
      </w:r>
    </w:p>
    <w:p w14:paraId="299A17C0" w14:textId="77777777" w:rsidR="007D02E9" w:rsidRDefault="00000000">
      <w:pPr>
        <w:pStyle w:val="Textbody"/>
        <w:snapToGrid w:val="0"/>
        <w:spacing w:before="100"/>
        <w:ind w:right="403"/>
      </w:pPr>
      <w:r>
        <w:rPr>
          <w:rFonts w:eastAsia="標楷體"/>
          <w:sz w:val="28"/>
        </w:rPr>
        <w:t>計畫名稱：</w:t>
      </w:r>
      <w:r>
        <w:rPr>
          <w:rFonts w:eastAsia="標楷體"/>
          <w:sz w:val="28"/>
          <w:u w:val="single"/>
        </w:rPr>
        <w:t xml:space="preserve">                                 </w:t>
      </w:r>
    </w:p>
    <w:p w14:paraId="178DEBD5" w14:textId="77777777" w:rsidR="007D02E9" w:rsidRDefault="00000000">
      <w:pPr>
        <w:pStyle w:val="Textbody"/>
        <w:snapToGrid w:val="0"/>
        <w:ind w:right="403"/>
        <w:jc w:val="right"/>
      </w:pPr>
      <w:r>
        <w:rPr>
          <w:sz w:val="28"/>
        </w:rPr>
        <w:t>時間：</w:t>
      </w:r>
      <w:r>
        <w:rPr>
          <w:sz w:val="28"/>
          <w:u w:val="single"/>
        </w:rPr>
        <w:t xml:space="preserve">  </w:t>
      </w:r>
      <w:r>
        <w:rPr>
          <w:sz w:val="28"/>
        </w:rPr>
        <w:t>年</w:t>
      </w:r>
      <w:r>
        <w:rPr>
          <w:sz w:val="28"/>
          <w:u w:val="single"/>
        </w:rPr>
        <w:t xml:space="preserve">  </w:t>
      </w:r>
      <w:r>
        <w:rPr>
          <w:sz w:val="28"/>
        </w:rPr>
        <w:t>月</w:t>
      </w:r>
      <w:r>
        <w:rPr>
          <w:sz w:val="28"/>
          <w:u w:val="single"/>
        </w:rPr>
        <w:t xml:space="preserve">  </w:t>
      </w:r>
      <w:r>
        <w:rPr>
          <w:sz w:val="28"/>
        </w:rPr>
        <w:t>日</w:t>
      </w:r>
    </w:p>
    <w:tbl>
      <w:tblPr>
        <w:tblW w:w="9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8"/>
      </w:tblGrid>
      <w:tr w:rsidR="007D02E9" w14:paraId="33C94BF9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CFE01" w14:textId="77777777" w:rsidR="007D02E9" w:rsidRDefault="00000000">
            <w:pPr>
              <w:pStyle w:val="Textbody"/>
              <w:jc w:val="both"/>
            </w:pPr>
            <w:r>
              <w:rPr>
                <w:rFonts w:eastAsia="標楷體"/>
                <w:sz w:val="28"/>
                <w:szCs w:val="28"/>
              </w:rPr>
              <w:t>說明</w:t>
            </w:r>
            <w:r>
              <w:rPr>
                <w:rFonts w:eastAsia="標楷體"/>
                <w:sz w:val="28"/>
              </w:rPr>
              <w:t>：</w:t>
            </w:r>
          </w:p>
        </w:tc>
      </w:tr>
      <w:tr w:rsidR="007D02E9" w14:paraId="27AAE949" w14:textId="77777777">
        <w:tblPrEx>
          <w:tblCellMar>
            <w:top w:w="0" w:type="dxa"/>
            <w:bottom w:w="0" w:type="dxa"/>
          </w:tblCellMar>
        </w:tblPrEx>
        <w:trPr>
          <w:cantSplit/>
          <w:trHeight w:val="5670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4609B" w14:textId="77777777" w:rsidR="007D02E9" w:rsidRDefault="00000000">
            <w:pPr>
              <w:pStyle w:val="Textbody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065F0AB2" wp14:editId="0729FF5F">
                      <wp:simplePos x="0" y="0"/>
                      <wp:positionH relativeFrom="column">
                        <wp:posOffset>1883883</wp:posOffset>
                      </wp:positionH>
                      <wp:positionV relativeFrom="paragraph">
                        <wp:posOffset>1249555</wp:posOffset>
                      </wp:positionV>
                      <wp:extent cx="2039624" cy="685800"/>
                      <wp:effectExtent l="0" t="0" r="0" b="0"/>
                      <wp:wrapNone/>
                      <wp:docPr id="1446269059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9624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14:paraId="6C3575E5" w14:textId="77777777" w:rsidR="007D02E9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999999"/>
                                      <w:sz w:val="28"/>
                                      <w:szCs w:val="28"/>
                                    </w:rPr>
                                    <w:t>照片黏貼處</w:t>
                                  </w:r>
                                </w:p>
                                <w:p w14:paraId="59F8C2E2" w14:textId="77777777" w:rsidR="007D02E9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999999"/>
                                      <w:sz w:val="28"/>
                                      <w:szCs w:val="28"/>
                                    </w:rPr>
                                    <w:t>不足時請自行影印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5F0AB2" id="Rectangle 12" o:spid="_x0000_s1032" style="position:absolute;left:0;text-align:left;margin-left:148.35pt;margin-top:98.4pt;width:160.6pt;height:5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" stroked="f">
                      <v:textbox>
                        <w:txbxContent>
                          <w:p w14:paraId="6C3575E5" w14:textId="77777777" w:rsidR="007D02E9" w:rsidRDefault="00000000">
                            <w:pPr>
                              <w:jc w:val="center"/>
                            </w:pPr>
                            <w:r>
                              <w:rPr>
                                <w:color w:val="999999"/>
                                <w:sz w:val="28"/>
                                <w:szCs w:val="28"/>
                              </w:rPr>
                              <w:t>照片黏貼處</w:t>
                            </w:r>
                          </w:p>
                          <w:p w14:paraId="59F8C2E2" w14:textId="77777777" w:rsidR="007D02E9" w:rsidRDefault="00000000">
                            <w:pPr>
                              <w:jc w:val="center"/>
                            </w:pPr>
                            <w:r>
                              <w:rPr>
                                <w:color w:val="999999"/>
                                <w:sz w:val="28"/>
                                <w:szCs w:val="28"/>
                              </w:rPr>
                              <w:t>不足時請自行影印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02E9" w14:paraId="21C65291" w14:textId="7777777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45A3A" w14:textId="77777777" w:rsidR="007D02E9" w:rsidRDefault="00000000">
            <w:pPr>
              <w:pStyle w:val="Textbody"/>
              <w:jc w:val="both"/>
            </w:pPr>
            <w:r>
              <w:rPr>
                <w:rFonts w:eastAsia="標楷體"/>
                <w:sz w:val="28"/>
                <w:szCs w:val="28"/>
              </w:rPr>
              <w:t>說明</w:t>
            </w:r>
            <w:r>
              <w:rPr>
                <w:rFonts w:eastAsia="標楷體"/>
                <w:sz w:val="28"/>
              </w:rPr>
              <w:t>：</w:t>
            </w:r>
          </w:p>
        </w:tc>
      </w:tr>
      <w:tr w:rsidR="007D02E9" w14:paraId="31C6EF38" w14:textId="77777777">
        <w:tblPrEx>
          <w:tblCellMar>
            <w:top w:w="0" w:type="dxa"/>
            <w:bottom w:w="0" w:type="dxa"/>
          </w:tblCellMar>
        </w:tblPrEx>
        <w:trPr>
          <w:cantSplit/>
          <w:trHeight w:val="5670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A42F1" w14:textId="77777777" w:rsidR="007D02E9" w:rsidRDefault="00000000">
            <w:pPr>
              <w:pStyle w:val="Textbody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71369588" wp14:editId="5613812F">
                      <wp:simplePos x="0" y="0"/>
                      <wp:positionH relativeFrom="column">
                        <wp:posOffset>1883883</wp:posOffset>
                      </wp:positionH>
                      <wp:positionV relativeFrom="paragraph">
                        <wp:posOffset>1421635</wp:posOffset>
                      </wp:positionV>
                      <wp:extent cx="2039624" cy="685800"/>
                      <wp:effectExtent l="0" t="0" r="0" b="0"/>
                      <wp:wrapNone/>
                      <wp:docPr id="130780388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9624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14:paraId="74F1AFCE" w14:textId="77777777" w:rsidR="007D02E9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999999"/>
                                      <w:sz w:val="28"/>
                                      <w:szCs w:val="28"/>
                                    </w:rPr>
                                    <w:t>照片黏貼處</w:t>
                                  </w:r>
                                </w:p>
                                <w:p w14:paraId="76F26599" w14:textId="77777777" w:rsidR="007D02E9" w:rsidRDefault="0000000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999999"/>
                                      <w:sz w:val="28"/>
                                      <w:szCs w:val="28"/>
                                    </w:rPr>
                                    <w:t>不足時請自行影印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69588" id="Rectangle 11" o:spid="_x0000_s1033" style="position:absolute;left:0;text-align:left;margin-left:148.35pt;margin-top:111.95pt;width:160.6pt;height:5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" stroked="f">
                      <v:textbox>
                        <w:txbxContent>
                          <w:p w14:paraId="74F1AFCE" w14:textId="77777777" w:rsidR="007D02E9" w:rsidRDefault="00000000">
                            <w:pPr>
                              <w:jc w:val="center"/>
                            </w:pPr>
                            <w:r>
                              <w:rPr>
                                <w:color w:val="999999"/>
                                <w:sz w:val="28"/>
                                <w:szCs w:val="28"/>
                              </w:rPr>
                              <w:t>照片黏貼處</w:t>
                            </w:r>
                          </w:p>
                          <w:p w14:paraId="76F26599" w14:textId="77777777" w:rsidR="007D02E9" w:rsidRDefault="00000000">
                            <w:pPr>
                              <w:jc w:val="center"/>
                            </w:pPr>
                            <w:r>
                              <w:rPr>
                                <w:color w:val="999999"/>
                                <w:sz w:val="28"/>
                                <w:szCs w:val="28"/>
                              </w:rPr>
                              <w:t>不足時請自行影印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7D3FEC0" w14:textId="77777777" w:rsidR="007D02E9" w:rsidRDefault="007D02E9">
      <w:pPr>
        <w:pStyle w:val="Textbody"/>
      </w:pPr>
    </w:p>
    <w:p w14:paraId="5AE0E98F" w14:textId="77777777" w:rsidR="007D02E9" w:rsidRDefault="00000000">
      <w:pPr>
        <w:pStyle w:val="Textbody"/>
        <w:pageBreakBefore/>
        <w:snapToGrid w:val="0"/>
        <w:jc w:val="center"/>
      </w:pPr>
      <w:r>
        <w:rPr>
          <w:rFonts w:ascii="標楷體" w:eastAsia="標楷體" w:hAnsi="標楷體"/>
          <w:b/>
          <w:bCs/>
          <w:kern w:val="0"/>
          <w:sz w:val="28"/>
        </w:rPr>
        <w:lastRenderedPageBreak/>
        <w:t xml:space="preserve">    </w:t>
      </w:r>
      <w:r>
        <w:rPr>
          <w:rFonts w:eastAsia="標楷體"/>
          <w:sz w:val="32"/>
          <w:szCs w:val="32"/>
          <w:shd w:val="clear" w:color="auto" w:fill="FFFFFF"/>
        </w:rPr>
        <w:t>活動評量表（自評）</w:t>
      </w:r>
    </w:p>
    <w:p w14:paraId="016CFCAD" w14:textId="77777777" w:rsidR="007D02E9" w:rsidRDefault="00000000">
      <w:pPr>
        <w:pStyle w:val="Textbody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54FCECD" wp14:editId="21BD6970">
                <wp:simplePos x="0" y="0"/>
                <wp:positionH relativeFrom="column">
                  <wp:posOffset>-152284</wp:posOffset>
                </wp:positionH>
                <wp:positionV relativeFrom="paragraph">
                  <wp:posOffset>-378360</wp:posOffset>
                </wp:positionV>
                <wp:extent cx="679454" cy="342900"/>
                <wp:effectExtent l="0" t="0" r="25396" b="19050"/>
                <wp:wrapNone/>
                <wp:docPr id="795536404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4" cy="3429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31AED1" w14:textId="77777777" w:rsidR="007D02E9" w:rsidRDefault="00000000">
                            <w:pPr>
                              <w:pStyle w:val="Textbody"/>
                            </w:pPr>
                            <w:r>
                              <w:t>附件五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FCECD" id="Text Box 20" o:spid="_x0000_s1034" type="#_x0000_t202" style="position:absolute;margin-left:-12pt;margin-top:-29.8pt;width:53.5pt;height:27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" filled="f" strokeweight=".26111mm">
                <v:textbox>
                  <w:txbxContent>
                    <w:p w14:paraId="7E31AED1" w14:textId="77777777" w:rsidR="007D02E9" w:rsidRDefault="00000000">
                      <w:pPr>
                        <w:pStyle w:val="Textbody"/>
                      </w:pPr>
                      <w: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kern w:val="0"/>
          <w:sz w:val="28"/>
        </w:rPr>
        <w:t>補助單位：高雄市政府原住民事務委員會</w:t>
      </w:r>
    </w:p>
    <w:tbl>
      <w:tblPr>
        <w:tblW w:w="102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2703"/>
        <w:gridCol w:w="178"/>
        <w:gridCol w:w="1982"/>
        <w:gridCol w:w="3583"/>
      </w:tblGrid>
      <w:tr w:rsidR="007D02E9" w14:paraId="53FC21FF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637A3" w14:textId="77777777" w:rsidR="007D02E9" w:rsidRDefault="00000000">
            <w:pPr>
              <w:pStyle w:val="Textbody"/>
              <w:snapToGrid w:val="0"/>
              <w:spacing w:line="200" w:lineRule="atLeast"/>
            </w:pPr>
            <w:r>
              <w:rPr>
                <w:rFonts w:ascii="標楷體" w:eastAsia="標楷體" w:hAnsi="標楷體"/>
                <w:kern w:val="0"/>
                <w:sz w:val="28"/>
              </w:rPr>
              <w:t>單位名稱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14A4C" w14:textId="77777777" w:rsidR="007D02E9" w:rsidRDefault="007D02E9">
            <w:pPr>
              <w:pStyle w:val="Textbody"/>
              <w:snapToGrid w:val="0"/>
              <w:spacing w:line="20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7D02E9" w14:paraId="329757BE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10C0E" w14:textId="77777777" w:rsidR="007D02E9" w:rsidRDefault="00000000">
            <w:pPr>
              <w:pStyle w:val="Textbody"/>
              <w:snapToGrid w:val="0"/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計畫名稱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83573" w14:textId="77777777" w:rsidR="007D02E9" w:rsidRDefault="007D02E9">
            <w:pPr>
              <w:pStyle w:val="Textbody"/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D02E9" w14:paraId="0C800FBB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DDB21" w14:textId="77777777" w:rsidR="007D02E9" w:rsidRDefault="00000000">
            <w:pPr>
              <w:pStyle w:val="Textbody"/>
              <w:snapToGrid w:val="0"/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活動地點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C6949" w14:textId="77777777" w:rsidR="007D02E9" w:rsidRDefault="007D02E9">
            <w:pPr>
              <w:pStyle w:val="Textbody"/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D02E9" w14:paraId="3A4C7C6B" w14:textId="77777777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8364D" w14:textId="77777777" w:rsidR="007D02E9" w:rsidRDefault="00000000">
            <w:pPr>
              <w:pStyle w:val="Textbody"/>
              <w:snapToGrid w:val="0"/>
              <w:spacing w:line="200" w:lineRule="atLeast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預期達成目標</w:t>
            </w:r>
          </w:p>
          <w:p w14:paraId="1277F8C0" w14:textId="77777777" w:rsidR="007D02E9" w:rsidRDefault="00000000">
            <w:pPr>
              <w:pStyle w:val="Textbody"/>
              <w:snapToGrid w:val="0"/>
              <w:spacing w:line="200" w:lineRule="atLeast"/>
            </w:pPr>
            <w:r>
              <w:rPr>
                <w:rFonts w:ascii="標楷體" w:eastAsia="標楷體" w:hAnsi="標楷體"/>
                <w:kern w:val="0"/>
                <w:sz w:val="20"/>
              </w:rPr>
              <w:t>（請以條列式列出）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E89E3" w14:textId="77777777" w:rsidR="007D02E9" w:rsidRDefault="007D02E9">
            <w:pPr>
              <w:pStyle w:val="Textbody"/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D02E9" w14:paraId="23F1A7B8" w14:textId="7777777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DDC21" w14:textId="77777777" w:rsidR="007D02E9" w:rsidRDefault="00000000">
            <w:pPr>
              <w:pStyle w:val="Textbody"/>
              <w:snapToGrid w:val="0"/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活動時間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2ADDC" w14:textId="77777777" w:rsidR="007D02E9" w:rsidRDefault="007D02E9">
            <w:pPr>
              <w:pStyle w:val="Textbody"/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4C2E3" w14:textId="77777777" w:rsidR="007D02E9" w:rsidRDefault="00000000">
            <w:pPr>
              <w:pStyle w:val="Textbody"/>
              <w:snapToGrid w:val="0"/>
              <w:spacing w:line="20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參加人數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562F1" w14:textId="77777777" w:rsidR="007D02E9" w:rsidRDefault="007D02E9">
            <w:pPr>
              <w:pStyle w:val="Textbody"/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D02E9" w14:paraId="0E67B813" w14:textId="7777777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C148A" w14:textId="77777777" w:rsidR="007D02E9" w:rsidRDefault="00000000">
            <w:pPr>
              <w:pStyle w:val="Textbody"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預算經費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CABAE" w14:textId="77777777" w:rsidR="007D02E9" w:rsidRDefault="007D02E9">
            <w:pPr>
              <w:pStyle w:val="Textbody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2F8DF" w14:textId="77777777" w:rsidR="007D02E9" w:rsidRDefault="00000000">
            <w:pPr>
              <w:pStyle w:val="Textbody"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實際支用經費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24181" w14:textId="77777777" w:rsidR="007D02E9" w:rsidRDefault="007D02E9">
            <w:pPr>
              <w:pStyle w:val="Textbody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7D02E9" w14:paraId="7CBB4128" w14:textId="77777777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D6BF2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經費來源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301D9" w14:textId="77777777" w:rsidR="007D02E9" w:rsidRDefault="00000000">
            <w:pPr>
              <w:pStyle w:val="Textbody"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高市原民會補助：</w:t>
            </w:r>
          </w:p>
          <w:p w14:paraId="2A9AC0FE" w14:textId="77777777" w:rsidR="007D02E9" w:rsidRDefault="00000000">
            <w:pPr>
              <w:pStyle w:val="Textbody"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其他機關補助：</w:t>
            </w:r>
          </w:p>
          <w:p w14:paraId="0DEA9DFA" w14:textId="77777777" w:rsidR="007D02E9" w:rsidRDefault="00000000">
            <w:pPr>
              <w:pStyle w:val="Textbody"/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自籌經費：</w:t>
            </w:r>
          </w:p>
        </w:tc>
      </w:tr>
      <w:tr w:rsidR="007D02E9" w14:paraId="6C457564" w14:textId="77777777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027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F845B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受補助單位自評</w:t>
            </w:r>
          </w:p>
        </w:tc>
      </w:tr>
      <w:tr w:rsidR="007D02E9" w14:paraId="4F36AC00" w14:textId="7777777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57178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評量項目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ED10D" w14:textId="77777777" w:rsidR="007D02E9" w:rsidRDefault="00000000">
            <w:pPr>
              <w:pStyle w:val="Textbody"/>
              <w:snapToGrid w:val="0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評量成績</w:t>
            </w:r>
          </w:p>
        </w:tc>
      </w:tr>
      <w:tr w:rsidR="007D02E9" w14:paraId="1AF2777A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15264" w14:textId="77777777" w:rsidR="007D02E9" w:rsidRDefault="00000000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kern w:val="0"/>
                <w:sz w:val="28"/>
              </w:rPr>
              <w:t>1.整體活動績效有沒有達到預期目標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2B0BA" w14:textId="77777777" w:rsidR="007D02E9" w:rsidRDefault="00000000">
            <w:pPr>
              <w:pStyle w:val="Textbody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□有</w:t>
            </w:r>
          </w:p>
          <w:p w14:paraId="7FF2A6B5" w14:textId="77777777" w:rsidR="007D02E9" w:rsidRDefault="00000000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kern w:val="0"/>
                <w:sz w:val="28"/>
              </w:rPr>
              <w:t>□無，原因：</w:t>
            </w:r>
          </w:p>
        </w:tc>
      </w:tr>
      <w:tr w:rsidR="007D02E9" w14:paraId="2C011EFD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E3166" w14:textId="77777777" w:rsidR="007D02E9" w:rsidRDefault="00000000">
            <w:pPr>
              <w:pStyle w:val="Textbody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3.活動經費有沒有依據計畫支用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A0B19" w14:textId="77777777" w:rsidR="007D02E9" w:rsidRDefault="00000000">
            <w:pPr>
              <w:pStyle w:val="Textbody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□有</w:t>
            </w:r>
          </w:p>
          <w:p w14:paraId="5F2866EB" w14:textId="77777777" w:rsidR="007D02E9" w:rsidRDefault="00000000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kern w:val="0"/>
                <w:sz w:val="28"/>
              </w:rPr>
              <w:t>□無，原因：</w:t>
            </w:r>
          </w:p>
        </w:tc>
      </w:tr>
      <w:tr w:rsidR="007D02E9" w14:paraId="7746ECB2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E9824" w14:textId="77777777" w:rsidR="007D02E9" w:rsidRDefault="00000000">
            <w:pPr>
              <w:pStyle w:val="Textbody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4.活動人數有沒有達到預期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F7AD0" w14:textId="77777777" w:rsidR="007D02E9" w:rsidRDefault="00000000">
            <w:pPr>
              <w:pStyle w:val="Textbody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□有</w:t>
            </w:r>
          </w:p>
          <w:p w14:paraId="32476052" w14:textId="77777777" w:rsidR="007D02E9" w:rsidRDefault="00000000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kern w:val="0"/>
                <w:sz w:val="28"/>
              </w:rPr>
              <w:t>□無，原因：</w:t>
            </w:r>
          </w:p>
        </w:tc>
      </w:tr>
      <w:tr w:rsidR="007D02E9" w14:paraId="04257D2D" w14:textId="7777777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370BB" w14:textId="77777777" w:rsidR="007D02E9" w:rsidRDefault="00000000">
            <w:pPr>
              <w:pStyle w:val="Textbody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5.本活動對貴單位有沒有助益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8B0BD" w14:textId="77777777" w:rsidR="007D02E9" w:rsidRDefault="00000000">
            <w:pPr>
              <w:pStyle w:val="Textbody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/>
                <w:kern w:val="0"/>
                <w:sz w:val="28"/>
              </w:rPr>
              <w:t>□有</w:t>
            </w:r>
          </w:p>
          <w:p w14:paraId="3DE137C6" w14:textId="77777777" w:rsidR="007D02E9" w:rsidRDefault="00000000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kern w:val="0"/>
                <w:sz w:val="28"/>
              </w:rPr>
              <w:t>□無，原因：</w:t>
            </w:r>
          </w:p>
        </w:tc>
      </w:tr>
      <w:tr w:rsidR="007D02E9" w14:paraId="4EB950D1" w14:textId="77777777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FDD73" w14:textId="77777777" w:rsidR="007D02E9" w:rsidRDefault="00000000">
            <w:pPr>
              <w:pStyle w:val="Textbody"/>
              <w:snapToGrid w:val="0"/>
              <w:rPr>
                <w:rFonts w:ascii="標楷體" w:eastAsia="標楷體" w:hAnsi="標楷體"/>
                <w:b/>
                <w:bCs/>
                <w:kern w:val="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8"/>
              </w:rPr>
              <w:t>優點</w:t>
            </w:r>
          </w:p>
          <w:p w14:paraId="061F3DCD" w14:textId="77777777" w:rsidR="007D02E9" w:rsidRDefault="00000000">
            <w:pPr>
              <w:pStyle w:val="Textbody"/>
              <w:snapToGrid w:val="0"/>
            </w:pPr>
            <w:r>
              <w:rPr>
                <w:rFonts w:ascii="標楷體" w:eastAsia="標楷體" w:hAnsi="標楷體"/>
                <w:kern w:val="0"/>
                <w:sz w:val="20"/>
              </w:rPr>
              <w:t>（請以條列式列出）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29DB6" w14:textId="77777777" w:rsidR="007D02E9" w:rsidRDefault="007D02E9">
            <w:pPr>
              <w:pStyle w:val="Textbody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7D02E9" w14:paraId="3FA5323A" w14:textId="77777777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E4BF3" w14:textId="77777777" w:rsidR="007D02E9" w:rsidRDefault="00000000">
            <w:pPr>
              <w:pStyle w:val="Textbody"/>
              <w:snapToGrid w:val="0"/>
              <w:rPr>
                <w:rFonts w:ascii="標楷體" w:eastAsia="標楷體" w:hAnsi="標楷體"/>
                <w:b/>
                <w:bCs/>
                <w:kern w:val="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8"/>
              </w:rPr>
              <w:t>缺點</w:t>
            </w:r>
          </w:p>
          <w:p w14:paraId="5A9483F0" w14:textId="77777777" w:rsidR="007D02E9" w:rsidRDefault="00000000">
            <w:pPr>
              <w:pStyle w:val="Textbody"/>
              <w:snapToGrid w:val="0"/>
            </w:pPr>
            <w:r>
              <w:rPr>
                <w:rFonts w:ascii="標楷體" w:eastAsia="標楷體" w:hAnsi="標楷體"/>
                <w:kern w:val="0"/>
                <w:sz w:val="20"/>
              </w:rPr>
              <w:t>（請以條列式列出）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68627" w14:textId="77777777" w:rsidR="007D02E9" w:rsidRDefault="007D02E9">
            <w:pPr>
              <w:pStyle w:val="Textbody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7D02E9" w14:paraId="7F5677DF" w14:textId="77777777">
        <w:tblPrEx>
          <w:tblCellMar>
            <w:top w:w="0" w:type="dxa"/>
            <w:bottom w:w="0" w:type="dxa"/>
          </w:tblCellMar>
        </w:tblPrEx>
        <w:trPr>
          <w:cantSplit/>
          <w:trHeight w:val="1344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4AD6B" w14:textId="77777777" w:rsidR="007D02E9" w:rsidRDefault="00000000">
            <w:pPr>
              <w:pStyle w:val="Textbody"/>
              <w:snapToGrid w:val="0"/>
              <w:rPr>
                <w:rFonts w:ascii="標楷體" w:eastAsia="標楷體" w:hAnsi="標楷體"/>
                <w:b/>
                <w:bCs/>
                <w:kern w:val="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8"/>
              </w:rPr>
              <w:t>檢討或建議</w:t>
            </w:r>
          </w:p>
          <w:p w14:paraId="5FFDAD3F" w14:textId="77777777" w:rsidR="007D02E9" w:rsidRDefault="00000000">
            <w:pPr>
              <w:pStyle w:val="Textbody"/>
              <w:snapToGrid w:val="0"/>
            </w:pPr>
            <w:r>
              <w:rPr>
                <w:rFonts w:ascii="標楷體" w:eastAsia="標楷體" w:hAnsi="標楷體"/>
                <w:kern w:val="0"/>
                <w:sz w:val="20"/>
              </w:rPr>
              <w:t>（請以條列式列出）</w:t>
            </w:r>
          </w:p>
        </w:tc>
        <w:tc>
          <w:tcPr>
            <w:tcW w:w="8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C3FC0" w14:textId="77777777" w:rsidR="007D02E9" w:rsidRDefault="007D02E9">
            <w:pPr>
              <w:pStyle w:val="Textbody"/>
              <w:snapToGrid w:val="0"/>
              <w:jc w:val="both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</w:tbl>
    <w:p w14:paraId="33419F06" w14:textId="77777777" w:rsidR="007D02E9" w:rsidRDefault="007D02E9">
      <w:pPr>
        <w:pStyle w:val="Textbody"/>
        <w:snapToGrid w:val="0"/>
      </w:pPr>
    </w:p>
    <w:sectPr w:rsidR="007D02E9">
      <w:pgSz w:w="11906" w:h="16838"/>
      <w:pgMar w:top="719" w:right="1134" w:bottom="726" w:left="1134" w:header="720" w:footer="720" w:gutter="0"/>
      <w:cols w:space="720"/>
      <w:docGrid w:type="lines" w:linePitch="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8525" w14:textId="77777777" w:rsidR="00526480" w:rsidRDefault="00526480">
      <w:r>
        <w:separator/>
      </w:r>
    </w:p>
  </w:endnote>
  <w:endnote w:type="continuationSeparator" w:id="0">
    <w:p w14:paraId="7CAD2183" w14:textId="77777777" w:rsidR="00526480" w:rsidRDefault="0052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華康古印體">
    <w:altName w:val="Calibri"/>
    <w:charset w:val="00"/>
    <w:family w:val="script"/>
    <w:pitch w:val="fixed"/>
  </w:font>
  <w:font w:name="華康楷書體W3">
    <w:charset w:val="00"/>
    <w:family w:val="modern"/>
    <w:pitch w:val="fixed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E6CF" w14:textId="77777777" w:rsidR="00526480" w:rsidRDefault="00526480">
      <w:r>
        <w:rPr>
          <w:color w:val="000000"/>
        </w:rPr>
        <w:separator/>
      </w:r>
    </w:p>
  </w:footnote>
  <w:footnote w:type="continuationSeparator" w:id="0">
    <w:p w14:paraId="746BF091" w14:textId="77777777" w:rsidR="00526480" w:rsidRDefault="0052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C1FA8"/>
    <w:multiLevelType w:val="multilevel"/>
    <w:tmpl w:val="38685DEA"/>
    <w:lvl w:ilvl="0">
      <w:start w:val="1"/>
      <w:numFmt w:val="decimal"/>
      <w:lvlText w:val="%1."/>
      <w:lvlJc w:val="left"/>
      <w:pPr>
        <w:ind w:left="270" w:hanging="27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55018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02E9"/>
    <w:rsid w:val="00526480"/>
    <w:rsid w:val="006C0406"/>
    <w:rsid w:val="006E4FB3"/>
    <w:rsid w:val="007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CBDB"/>
  <w15:docId w15:val="{32AC2211-9FE0-485C-A418-7D01E6FD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</Words>
  <Characters>1476</Characters>
  <Application>Microsoft Office Word</Application>
  <DocSecurity>0</DocSecurity>
  <Lines>12</Lines>
  <Paragraphs>3</Paragraphs>
  <ScaleCrop>false</ScaleCrop>
  <Company>HOME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支出憑證黏存單</dc:title>
  <dc:subject/>
  <dc:creator>a</dc:creator>
  <cp:lastModifiedBy>葛書宏</cp:lastModifiedBy>
  <cp:revision>2</cp:revision>
  <cp:lastPrinted>2012-12-04T03:43:00Z</cp:lastPrinted>
  <dcterms:created xsi:type="dcterms:W3CDTF">2024-01-22T07:47:00Z</dcterms:created>
  <dcterms:modified xsi:type="dcterms:W3CDTF">2024-01-22T07:47:00Z</dcterms:modified>
</cp:coreProperties>
</file>