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CB32" w14:textId="77777777" w:rsidR="00934A3F" w:rsidRDefault="00000000">
      <w:pPr>
        <w:spacing w:line="0" w:lineRule="atLeast"/>
        <w:jc w:val="center"/>
      </w:pPr>
      <w:r>
        <w:rPr>
          <w:rStyle w:val="smallgray1"/>
          <w:rFonts w:ascii="標楷體" w:eastAsia="標楷體" w:hAnsi="標楷體"/>
          <w:b/>
          <w:color w:val="auto"/>
          <w:sz w:val="32"/>
          <w:szCs w:val="32"/>
        </w:rPr>
        <w:t>高雄市政府原住民事務委員會</w:t>
      </w:r>
      <w:r>
        <w:rPr>
          <w:rFonts w:ascii="標楷體" w:eastAsia="標楷體" w:hAnsi="標楷體" w:cs="Arial Unicode MS"/>
          <w:b/>
          <w:bCs/>
          <w:color w:val="000000"/>
          <w:spacing w:val="-6"/>
          <w:sz w:val="32"/>
          <w:szCs w:val="32"/>
        </w:rPr>
        <w:t>公務人員</w:t>
      </w:r>
      <w:r>
        <w:rPr>
          <w:rFonts w:eastAsia="標楷體"/>
          <w:b/>
          <w:bCs/>
          <w:spacing w:val="-6"/>
          <w:sz w:val="32"/>
          <w:szCs w:val="32"/>
        </w:rPr>
        <w:t>甄選報名表</w:t>
      </w:r>
      <w:r>
        <w:rPr>
          <w:rFonts w:eastAsia="標楷體"/>
          <w:b/>
          <w:bCs/>
          <w:spacing w:val="-6"/>
          <w:sz w:val="32"/>
          <w:szCs w:val="32"/>
        </w:rPr>
        <w:t xml:space="preserve">  </w:t>
      </w:r>
      <w:r>
        <w:rPr>
          <w:rFonts w:eastAsia="標楷體"/>
          <w:b/>
          <w:bCs/>
          <w:spacing w:val="-6"/>
          <w:sz w:val="32"/>
          <w:szCs w:val="32"/>
        </w:rPr>
        <w:t xml:space="preserve">　</w:t>
      </w:r>
      <w:r>
        <w:rPr>
          <w:rFonts w:eastAsia="標楷體"/>
          <w:bCs/>
          <w:spacing w:val="-6"/>
          <w:sz w:val="22"/>
          <w:szCs w:val="22"/>
        </w:rPr>
        <w:t>編號：</w:t>
      </w:r>
      <w:r>
        <w:rPr>
          <w:rFonts w:eastAsia="標楷體"/>
          <w:bCs/>
          <w:spacing w:val="-6"/>
          <w:sz w:val="28"/>
          <w:szCs w:val="28"/>
          <w:u w:val="single"/>
        </w:rPr>
        <w:t xml:space="preserve">    </w:t>
      </w:r>
      <w:r>
        <w:rPr>
          <w:u w:val="single"/>
        </w:rPr>
        <w:t xml:space="preserve">   </w:t>
      </w:r>
    </w:p>
    <w:tbl>
      <w:tblPr>
        <w:tblW w:w="108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680"/>
        <w:gridCol w:w="735"/>
        <w:gridCol w:w="705"/>
        <w:gridCol w:w="255"/>
        <w:gridCol w:w="1305"/>
        <w:gridCol w:w="720"/>
        <w:gridCol w:w="1215"/>
        <w:gridCol w:w="825"/>
        <w:gridCol w:w="1320"/>
        <w:gridCol w:w="840"/>
      </w:tblGrid>
      <w:tr w:rsidR="00934A3F" w14:paraId="77C66472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72CF5" w14:textId="77777777" w:rsidR="00934A3F" w:rsidRDefault="00000000">
            <w:pPr>
              <w:spacing w:line="300" w:lineRule="exact"/>
            </w:pPr>
            <w:r>
              <w:rPr>
                <w:rFonts w:ascii="標楷體" w:eastAsia="標楷體" w:hAnsi="標楷體"/>
                <w:spacing w:val="-20"/>
                <w:sz w:val="28"/>
              </w:rPr>
              <w:t>應徵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48D24" w14:textId="77777777" w:rsidR="00934A3F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>綜合行政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8B9F" w14:textId="77777777" w:rsidR="00934A3F" w:rsidRDefault="0000000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應徵職稱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4422D" w14:textId="77777777" w:rsidR="00934A3F" w:rsidRDefault="0000000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助理員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BBC5F" w14:textId="77777777" w:rsidR="00934A3F" w:rsidRDefault="00000000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2"/>
              </w:rPr>
              <w:t>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eastAsia="標楷體"/>
              </w:rPr>
              <w:t>黏貼照片</w:t>
            </w:r>
          </w:p>
        </w:tc>
      </w:tr>
      <w:tr w:rsidR="00934A3F" w14:paraId="7DE981C6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64C0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DCCA1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FCC7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1324A" w14:textId="77777777" w:rsidR="00934A3F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女</w:t>
            </w:r>
          </w:p>
          <w:p w14:paraId="15330C1D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□ 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618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473" w14:textId="77777777" w:rsidR="00934A3F" w:rsidRDefault="00000000">
            <w:pPr>
              <w:wordWrap w:val="0"/>
              <w:spacing w:line="0" w:lineRule="atLeast"/>
              <w:jc w:val="right"/>
            </w:pPr>
            <w:r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31AC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73F77B52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9786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考試年度</w:t>
            </w:r>
          </w:p>
          <w:p w14:paraId="50D59644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及名稱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9D73" w14:textId="77777777" w:rsidR="00934A3F" w:rsidRDefault="00934A3F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F2116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540CD" w14:textId="77777777" w:rsidR="00934A3F" w:rsidRDefault="00934A3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3E366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6CBA4B25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2ECA0" w14:textId="77777777" w:rsidR="00934A3F" w:rsidRDefault="0000000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14:paraId="3A7CAF6F" w14:textId="77777777" w:rsidR="00934A3F" w:rsidRDefault="00000000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  <w:r>
              <w:rPr>
                <w:rFonts w:ascii="標楷體" w:eastAsia="標楷體" w:hAnsi="標楷體"/>
              </w:rPr>
              <w:t>學校科系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1229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C8AC1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原住民族別</w:t>
            </w:r>
          </w:p>
          <w:p w14:paraId="5F24027A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（無者免填）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FDF89" w14:textId="77777777" w:rsidR="00934A3F" w:rsidRDefault="00934A3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F3CBF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19D16113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1A987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  <w:p w14:paraId="093166DB" w14:textId="77777777" w:rsidR="00934A3F" w:rsidRDefault="00000000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</w:rPr>
              <w:t>銓審職</w:t>
            </w:r>
            <w:proofErr w:type="gramEnd"/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3859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0918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現支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俸</w:t>
            </w:r>
            <w:proofErr w:type="gramEnd"/>
            <w:r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9982" w14:textId="77777777" w:rsidR="00934A3F" w:rsidRDefault="00000000">
            <w:pPr>
              <w:spacing w:line="360" w:lineRule="exact"/>
              <w:ind w:firstLine="4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　　</w:t>
            </w:r>
            <w:proofErr w:type="gramStart"/>
            <w:r>
              <w:rPr>
                <w:rFonts w:ascii="標楷體" w:eastAsia="標楷體" w:hAnsi="標楷體"/>
              </w:rPr>
              <w:t>任第</w:t>
            </w:r>
            <w:proofErr w:type="gramEnd"/>
            <w:r>
              <w:rPr>
                <w:rFonts w:ascii="標楷體" w:eastAsia="標楷體" w:hAnsi="標楷體"/>
              </w:rPr>
              <w:t xml:space="preserve">　　 職等</w:t>
            </w:r>
          </w:p>
          <w:p w14:paraId="536D0E7B" w14:textId="77777777" w:rsidR="00934A3F" w:rsidRDefault="0000000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-20"/>
              </w:rPr>
              <w:t>本（ 年功 ）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</w:rPr>
              <w:t xml:space="preserve">　　　 </w:t>
            </w:r>
            <w:r>
              <w:rPr>
                <w:rFonts w:ascii="標楷體" w:eastAsia="標楷體" w:hAnsi="標楷體"/>
                <w:spacing w:val="-20"/>
              </w:rPr>
              <w:t>級</w:t>
            </w:r>
            <w:r>
              <w:rPr>
                <w:rFonts w:ascii="標楷體" w:eastAsia="標楷體" w:hAnsi="標楷體"/>
              </w:rPr>
              <w:t xml:space="preserve"> 　 　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 xml:space="preserve">點      </w:t>
            </w:r>
          </w:p>
        </w:tc>
      </w:tr>
      <w:tr w:rsidR="00934A3F" w14:paraId="0F334E5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C7F5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 歷</w:t>
            </w:r>
          </w:p>
          <w:p w14:paraId="7754C25D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（若欄位不夠請自行增加）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16B1D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 單   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6FECA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9819E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起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年  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E7C83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B9FEE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934A3F" w14:paraId="7767487E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15A7D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9430D" w14:textId="77777777" w:rsidR="00934A3F" w:rsidRDefault="00934A3F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3B2A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943F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月迄今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4147F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31D48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934A3F" w14:paraId="36A8B90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D8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F209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2ED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5CE32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1BF2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0ED34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47D12D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E68C2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5849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C4B7C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88820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AF052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2323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0324BAB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8980C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EB50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92591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0CC8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E3E15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074FC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5C9BE83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BF026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8AA5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B8F7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9DFA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B6B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6C90D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89966B3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6BED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最近3年</w:t>
            </w:r>
          </w:p>
          <w:p w14:paraId="576451EA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考績紀錄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A6" w14:textId="77777777" w:rsidR="00934A3F" w:rsidRDefault="00000000">
            <w:pPr>
              <w:spacing w:line="0" w:lineRule="atLeast"/>
              <w:ind w:left="120"/>
            </w:pPr>
            <w:r>
              <w:rPr>
                <w:rFonts w:ascii="標楷體" w:eastAsia="標楷體" w:hAnsi="標楷體"/>
                <w:u w:val="single"/>
              </w:rPr>
              <w:t>最近1年</w:t>
            </w:r>
            <w:r>
              <w:rPr>
                <w:rFonts w:ascii="標楷體" w:eastAsia="標楷體" w:hAnsi="標楷體"/>
              </w:rPr>
              <w:t>(     )年考列(     )等、(     )年考列(     )等、(     )年考列(     )等</w:t>
            </w:r>
          </w:p>
        </w:tc>
      </w:tr>
      <w:tr w:rsidR="00934A3F" w14:paraId="4840564E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A50F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現居住所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2DF5" w14:textId="77777777" w:rsidR="00934A3F" w:rsidRDefault="00934A3F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CD11" w14:textId="77777777" w:rsidR="00934A3F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可聯絡到</w:t>
            </w:r>
          </w:p>
          <w:p w14:paraId="2D8506CE" w14:textId="77777777" w:rsidR="00934A3F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本人電話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2C99A" w14:textId="77777777" w:rsidR="00934A3F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日：（   ）</w:t>
            </w:r>
          </w:p>
          <w:p w14:paraId="5FDCFEB2" w14:textId="77777777" w:rsidR="00934A3F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夜：（   ）</w:t>
            </w:r>
          </w:p>
          <w:p w14:paraId="3C23E621" w14:textId="77777777" w:rsidR="00934A3F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934A3F" w14:paraId="1A3B658A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D1C4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電子郵件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2776" w14:textId="77777777" w:rsidR="00934A3F" w:rsidRDefault="00934A3F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E335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A6682" w14:textId="77777777" w:rsidR="00934A3F" w:rsidRDefault="00934A3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C5B889D" w14:textId="7777777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3094" w14:textId="77777777" w:rsidR="00934A3F" w:rsidRDefault="000000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934A3F" w14:paraId="4BF6FFC1" w14:textId="77777777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4C9C7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D0D897F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B609B70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437EA68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0288600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DA98F42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CE9A7FA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ADDE2DC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D54DEDF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06B28447" w14:textId="77777777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E7AC9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>具結事項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94B88" w14:textId="77777777" w:rsidR="00934A3F" w:rsidRDefault="00000000">
            <w:pPr>
              <w:spacing w:line="320" w:lineRule="exact"/>
            </w:pP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本人無以專業證照違法兼職或將證照租借他人使用情事。</w:t>
            </w:r>
          </w:p>
          <w:p w14:paraId="1B538A6F" w14:textId="77777777" w:rsidR="00934A3F" w:rsidRDefault="00000000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2、</w:t>
            </w:r>
            <w:r>
              <w:rPr>
                <w:rFonts w:ascii="標楷體" w:eastAsia="標楷體" w:hAnsi="標楷體"/>
                <w:sz w:val="28"/>
              </w:rPr>
              <w:t>無公務人員任用法第26、28條第1項及公務人員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陞</w:t>
            </w:r>
            <w:proofErr w:type="gramEnd"/>
            <w:r>
              <w:rPr>
                <w:rFonts w:ascii="標楷體" w:eastAsia="標楷體" w:hAnsi="標楷體"/>
                <w:sz w:val="28"/>
              </w:rPr>
              <w:t>遷法第12條各款情事。</w:t>
            </w:r>
          </w:p>
          <w:p w14:paraId="6EF278B2" w14:textId="77777777" w:rsidR="00934A3F" w:rsidRDefault="00000000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3、本表所填資料均真實無誤，如有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不實除錄取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資格無效外，願負法律責任。</w:t>
            </w:r>
          </w:p>
          <w:p w14:paraId="670D4397" w14:textId="77777777" w:rsidR="00934A3F" w:rsidRDefault="00934A3F">
            <w:pPr>
              <w:spacing w:line="320" w:lineRule="exact"/>
              <w:jc w:val="right"/>
              <w:rPr>
                <w:rFonts w:ascii="標楷體" w:eastAsia="標楷體" w:hAnsi="標楷體"/>
                <w:b/>
                <w:bCs/>
                <w:spacing w:val="-12"/>
              </w:rPr>
            </w:pPr>
          </w:p>
          <w:p w14:paraId="02E6ECAC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12"/>
                <w:sz w:val="32"/>
                <w:szCs w:val="24"/>
              </w:rPr>
              <w:t>報名人具結簽名：</w:t>
            </w:r>
            <w:r>
              <w:rPr>
                <w:rFonts w:ascii="標楷體" w:eastAsia="標楷體" w:hAnsi="標楷體"/>
                <w:b/>
                <w:bCs/>
                <w:spacing w:val="-12"/>
                <w:u w:val="single"/>
              </w:rPr>
              <w:t xml:space="preserve">　　　　　　　　　    </w:t>
            </w:r>
          </w:p>
          <w:p w14:paraId="70123CC7" w14:textId="77777777" w:rsidR="00934A3F" w:rsidRDefault="00000000">
            <w:pPr>
              <w:tabs>
                <w:tab w:val="left" w:pos="2415"/>
                <w:tab w:val="right" w:pos="9544"/>
              </w:tabs>
              <w:spacing w:before="180" w:after="180" w:line="320" w:lineRule="exact"/>
              <w:jc w:val="right"/>
            </w:pPr>
            <w:r>
              <w:rPr>
                <w:rFonts w:ascii="標楷體" w:eastAsia="標楷體" w:hAnsi="標楷體"/>
                <w:b/>
                <w:bCs/>
                <w:spacing w:val="-12"/>
              </w:rPr>
              <w:tab/>
              <w:t>中華民國</w:t>
            </w:r>
            <w:r>
              <w:rPr>
                <w:rFonts w:ascii="標楷體" w:eastAsia="標楷體" w:hAnsi="標楷體"/>
              </w:rPr>
              <w:t xml:space="preserve">        年        月        日</w:t>
            </w:r>
            <w:r>
              <w:rPr>
                <w:rFonts w:ascii="標楷體" w:eastAsia="標楷體" w:hAnsi="標楷體"/>
                <w:b/>
                <w:bCs/>
                <w:spacing w:val="-12"/>
              </w:rPr>
              <w:t xml:space="preserve"> </w:t>
            </w:r>
          </w:p>
        </w:tc>
      </w:tr>
    </w:tbl>
    <w:p w14:paraId="09894414" w14:textId="77777777" w:rsidR="00934A3F" w:rsidRDefault="00000000">
      <w:pPr>
        <w:spacing w:line="0" w:lineRule="atLeast"/>
      </w:pPr>
      <w:r>
        <w:rPr>
          <w:rFonts w:ascii="標楷體" w:eastAsia="標楷體" w:hAnsi="標楷體"/>
          <w:szCs w:val="24"/>
        </w:rPr>
        <w:t>本</w:t>
      </w:r>
      <w:proofErr w:type="gramStart"/>
      <w:r>
        <w:rPr>
          <w:rFonts w:ascii="標楷體" w:eastAsia="標楷體" w:hAnsi="標楷體"/>
          <w:szCs w:val="24"/>
        </w:rPr>
        <w:t>表請置</w:t>
      </w:r>
      <w:proofErr w:type="gramEnd"/>
      <w:r>
        <w:rPr>
          <w:rFonts w:ascii="標楷體" w:eastAsia="標楷體" w:hAnsi="標楷體"/>
          <w:szCs w:val="24"/>
        </w:rPr>
        <w:t>報名表件最上方</w:t>
      </w:r>
    </w:p>
    <w:sectPr w:rsidR="00934A3F">
      <w:pgSz w:w="11907" w:h="16840"/>
      <w:pgMar w:top="709" w:right="454" w:bottom="426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D3D" w14:textId="77777777" w:rsidR="00187779" w:rsidRDefault="00187779">
      <w:r>
        <w:separator/>
      </w:r>
    </w:p>
  </w:endnote>
  <w:endnote w:type="continuationSeparator" w:id="0">
    <w:p w14:paraId="286A0B87" w14:textId="77777777" w:rsidR="00187779" w:rsidRDefault="0018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6F2F" w14:textId="77777777" w:rsidR="00187779" w:rsidRDefault="00187779">
      <w:r>
        <w:rPr>
          <w:color w:val="000000"/>
        </w:rPr>
        <w:separator/>
      </w:r>
    </w:p>
  </w:footnote>
  <w:footnote w:type="continuationSeparator" w:id="0">
    <w:p w14:paraId="41714015" w14:textId="77777777" w:rsidR="00187779" w:rsidRDefault="0018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4A3F"/>
    <w:rsid w:val="00187779"/>
    <w:rsid w:val="00934A3F"/>
    <w:rsid w:val="00E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97946"/>
  <w15:docId w15:val="{C57A271A-5BEF-4BBD-913F-953A815E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mallgray1">
    <w:name w:val="small_gray1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臺灣省立林口高級中學籌備處八十八學年度教師甄試報名表﹝正表﹞</dc:title>
  <dc:creator>林口高中</dc:creator>
  <cp:lastModifiedBy>伍建維原</cp:lastModifiedBy>
  <cp:revision>2</cp:revision>
  <cp:lastPrinted>2022-07-21T01:31:00Z</cp:lastPrinted>
  <dcterms:created xsi:type="dcterms:W3CDTF">2022-08-16T01:28:00Z</dcterms:created>
  <dcterms:modified xsi:type="dcterms:W3CDTF">2022-08-16T01:28:00Z</dcterms:modified>
</cp:coreProperties>
</file>