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01B8B" w14:textId="77777777" w:rsidR="00A37AA2" w:rsidRDefault="00A37AA2">
      <w:pPr>
        <w:widowControl/>
        <w:ind w:right="847"/>
        <w:rPr>
          <w:rFonts w:ascii="標楷體" w:eastAsia="標楷體" w:hAnsi="標楷體"/>
          <w:color w:val="000000"/>
          <w:sz w:val="20"/>
          <w:szCs w:val="20"/>
        </w:rPr>
      </w:pP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412"/>
        <w:gridCol w:w="2126"/>
        <w:gridCol w:w="117"/>
        <w:gridCol w:w="876"/>
        <w:gridCol w:w="2268"/>
        <w:gridCol w:w="483"/>
        <w:gridCol w:w="509"/>
        <w:gridCol w:w="2693"/>
      </w:tblGrid>
      <w:tr w:rsidR="00A37AA2" w14:paraId="32FBFADA" w14:textId="77777777" w:rsidTr="002C7C57">
        <w:tblPrEx>
          <w:tblCellMar>
            <w:top w:w="0" w:type="dxa"/>
            <w:bottom w:w="0" w:type="dxa"/>
          </w:tblCellMar>
        </w:tblPrEx>
        <w:trPr>
          <w:trHeight w:val="1552"/>
          <w:jc w:val="center"/>
        </w:trPr>
        <w:tc>
          <w:tcPr>
            <w:tcW w:w="677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7C82" w14:textId="77777777" w:rsidR="00A37AA2" w:rsidRDefault="00000000" w:rsidP="002C7C5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高雄市政府原住民事務委員會</w:t>
            </w:r>
          </w:p>
          <w:p w14:paraId="064E7F57" w14:textId="1735794B" w:rsidR="00A37AA2" w:rsidRDefault="00000000" w:rsidP="002C7C57">
            <w:pPr>
              <w:spacing w:line="6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11</w:t>
            </w:r>
            <w:r w:rsidR="00D20767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3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>年度都會農園租用申請表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E69A" w14:textId="77777777" w:rsidR="00A37AA2" w:rsidRDefault="00000000" w:rsidP="002C7C5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6C0C" w14:textId="705B1830" w:rsidR="00A37AA2" w:rsidRDefault="002C7C57" w:rsidP="002C7C57">
            <w:pPr>
              <w:spacing w:line="400" w:lineRule="exact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 </w:t>
            </w:r>
            <w:r w:rsidR="0000000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 </w:t>
            </w:r>
            <w:r w:rsidR="0000000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 </w:t>
            </w:r>
            <w:r w:rsidR="00000000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A37AA2" w14:paraId="256D61FC" w14:textId="77777777" w:rsidTr="002C7C57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1384" w:type="dxa"/>
            <w:gridSpan w:val="2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45A8" w14:textId="77777777" w:rsidR="00A37AA2" w:rsidRDefault="00000000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申請人</w:t>
            </w:r>
          </w:p>
          <w:p w14:paraId="4F23E3F2" w14:textId="77777777" w:rsidR="00A37AA2" w:rsidRDefault="00000000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914F" w14:textId="77777777" w:rsidR="00A37AA2" w:rsidRDefault="00A37AA2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47BC" w14:textId="77777777" w:rsidR="00A37AA2" w:rsidRDefault="00000000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身分證字號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CE70" w14:textId="77777777" w:rsidR="00A37AA2" w:rsidRDefault="00A37AA2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820B" w14:textId="77777777" w:rsidR="00A37AA2" w:rsidRDefault="00000000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CB449" w14:textId="77777777" w:rsidR="00A37AA2" w:rsidRDefault="00A37AA2" w:rsidP="002C7C5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37AA2" w14:paraId="43BEDF41" w14:textId="77777777" w:rsidTr="002C7C57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D7FC" w14:textId="77777777" w:rsidR="00A37AA2" w:rsidRDefault="00000000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DDC7" w14:textId="77777777" w:rsidR="00A37AA2" w:rsidRDefault="00A37AA2" w:rsidP="002C7C5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37AA2" w14:paraId="47CA6D80" w14:textId="77777777" w:rsidTr="002C7C57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790CB" w14:textId="7B2DADD3" w:rsidR="00A37AA2" w:rsidRDefault="00000000" w:rsidP="002C7C5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請勾選申請農園</w:t>
            </w:r>
            <w:r w:rsidR="002C7C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000FB2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>(*使用地號本會填寫)</w:t>
            </w:r>
          </w:p>
        </w:tc>
      </w:tr>
      <w:tr w:rsidR="00A37AA2" w14:paraId="58167224" w14:textId="77777777" w:rsidTr="002C7C57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10456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925B" w14:textId="6266E113" w:rsidR="00A37AA2" w:rsidRDefault="00000000" w:rsidP="002C7C57">
            <w:p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□北區都會農園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(續租田地編號：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D20767" w14:paraId="7285B1BE" w14:textId="77777777" w:rsidTr="002C7C57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10456" w:type="dxa"/>
            <w:gridSpan w:val="9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BB0C" w14:textId="59FE9FC3" w:rsidR="00D20767" w:rsidRPr="00D20767" w:rsidRDefault="00D20767" w:rsidP="002C7C5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□南區都會農園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(續租田地編號：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坪鳳段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412________號、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坪鳳段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414________號)</w:t>
            </w:r>
          </w:p>
        </w:tc>
      </w:tr>
      <w:tr w:rsidR="00A37AA2" w14:paraId="4019DC72" w14:textId="77777777" w:rsidTr="002C7C57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3627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3AB9" w14:textId="77777777" w:rsidR="00A37AA2" w:rsidRDefault="00000000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申請使用儲藏室</w:t>
            </w:r>
          </w:p>
          <w:p w14:paraId="31F193D0" w14:textId="77777777" w:rsidR="00A37AA2" w:rsidRDefault="00000000" w:rsidP="002C7C57">
            <w:pPr>
              <w:spacing w:line="400" w:lineRule="exact"/>
              <w:jc w:val="center"/>
            </w:pPr>
            <w:r w:rsidRPr="004956EF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>(*北區及南區農園填寫)</w:t>
            </w:r>
          </w:p>
        </w:tc>
        <w:tc>
          <w:tcPr>
            <w:tcW w:w="68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6CC7" w14:textId="1843F0CE" w:rsidR="00A37AA2" w:rsidRDefault="00000000" w:rsidP="002C7C57">
            <w:pPr>
              <w:spacing w:line="400" w:lineRule="exact"/>
              <w:ind w:left="280" w:hanging="28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□要        □不要</w:t>
            </w:r>
          </w:p>
        </w:tc>
      </w:tr>
      <w:tr w:rsidR="00A37AA2" w14:paraId="7302629F" w14:textId="77777777" w:rsidTr="002C7C57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0456" w:type="dxa"/>
            <w:gridSpan w:val="9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C633" w14:textId="77777777" w:rsidR="00A37AA2" w:rsidRDefault="00000000" w:rsidP="002C7C57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以上欄位由申請使用人填寫</w:t>
            </w:r>
          </w:p>
        </w:tc>
      </w:tr>
      <w:tr w:rsidR="00A37AA2" w14:paraId="1D1D42E5" w14:textId="77777777" w:rsidTr="002C7C57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74A2" w14:textId="1DCE540E" w:rsidR="00A37AA2" w:rsidRDefault="00000000" w:rsidP="00853B9C">
            <w:pPr>
              <w:spacing w:line="4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應備文件：□全戶戶籍謄本(三個月內)</w:t>
            </w:r>
            <w:r w:rsidR="00000FB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或  □新式戶口名簿影本</w:t>
            </w:r>
            <w:r w:rsidRPr="00000FB2"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>（擇一）</w:t>
            </w:r>
          </w:p>
        </w:tc>
      </w:tr>
      <w:tr w:rsidR="00A37AA2" w14:paraId="60255630" w14:textId="77777777" w:rsidTr="002C7C57">
        <w:tblPrEx>
          <w:tblCellMar>
            <w:top w:w="0" w:type="dxa"/>
            <w:bottom w:w="0" w:type="dxa"/>
          </w:tblCellMar>
        </w:tblPrEx>
        <w:trPr>
          <w:trHeight w:val="1501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0F15" w14:textId="77777777" w:rsidR="00A37AA2" w:rsidRDefault="00000000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9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3B79" w14:textId="77777777" w:rsidR="00A37AA2" w:rsidRDefault="00000000" w:rsidP="002C7C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承租本會原住民農園相關規定詳如「高雄市原住民都會農園租賃契約書」及「高雄市原住民都會農園使用管理規則」。</w:t>
            </w:r>
          </w:p>
        </w:tc>
      </w:tr>
      <w:tr w:rsidR="00A37AA2" w14:paraId="6D9138C5" w14:textId="77777777" w:rsidTr="002C7C57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6959" w14:textId="77777777" w:rsidR="00A37AA2" w:rsidRDefault="00000000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431D" w14:textId="77777777" w:rsidR="00A37AA2" w:rsidRDefault="00000000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承辦單位主管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89D2" w14:textId="77777777" w:rsidR="00A37AA2" w:rsidRDefault="00000000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機關首長</w:t>
            </w:r>
          </w:p>
        </w:tc>
      </w:tr>
      <w:tr w:rsidR="00A37AA2" w14:paraId="0F197E15" w14:textId="77777777" w:rsidTr="002C7C57">
        <w:tblPrEx>
          <w:tblCellMar>
            <w:top w:w="0" w:type="dxa"/>
            <w:bottom w:w="0" w:type="dxa"/>
          </w:tblCellMar>
        </w:tblPrEx>
        <w:trPr>
          <w:trHeight w:val="1540"/>
          <w:jc w:val="center"/>
        </w:trPr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C497" w14:textId="77777777" w:rsidR="00A37AA2" w:rsidRDefault="00A37AA2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CBC4" w14:textId="77777777" w:rsidR="00A37AA2" w:rsidRDefault="00A37AA2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023C" w14:textId="77777777" w:rsidR="00A37AA2" w:rsidRDefault="00A37AA2" w:rsidP="002C7C5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6006ADA4" w14:textId="77777777" w:rsidR="00A37AA2" w:rsidRDefault="00A37AA2"/>
    <w:p w14:paraId="7B404763" w14:textId="77777777" w:rsidR="00A37AA2" w:rsidRDefault="00A37AA2">
      <w:pPr>
        <w:jc w:val="center"/>
      </w:pPr>
    </w:p>
    <w:sectPr w:rsidR="00A37AA2">
      <w:pgSz w:w="11906" w:h="16838"/>
      <w:pgMar w:top="1134" w:right="1134" w:bottom="1134" w:left="1134" w:header="720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24EE1" w14:textId="77777777" w:rsidR="00493973" w:rsidRDefault="00493973">
      <w:r>
        <w:separator/>
      </w:r>
    </w:p>
  </w:endnote>
  <w:endnote w:type="continuationSeparator" w:id="0">
    <w:p w14:paraId="6560F2B6" w14:textId="77777777" w:rsidR="00493973" w:rsidRDefault="004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2DC2D" w14:textId="77777777" w:rsidR="00493973" w:rsidRDefault="00493973">
      <w:r>
        <w:rPr>
          <w:color w:val="000000"/>
        </w:rPr>
        <w:separator/>
      </w:r>
    </w:p>
  </w:footnote>
  <w:footnote w:type="continuationSeparator" w:id="0">
    <w:p w14:paraId="344FCC94" w14:textId="77777777" w:rsidR="00493973" w:rsidRDefault="0049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AA2"/>
    <w:rsid w:val="00000FB2"/>
    <w:rsid w:val="001C7AC0"/>
    <w:rsid w:val="002C7C57"/>
    <w:rsid w:val="00493973"/>
    <w:rsid w:val="004956EF"/>
    <w:rsid w:val="00853B9C"/>
    <w:rsid w:val="00A37AA2"/>
    <w:rsid w:val="00D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1A951"/>
  <w15:docId w15:val="{D494EF96-8281-4DA4-9C7E-5836A9B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ody Text Indent"/>
    <w:basedOn w:val="a"/>
    <w:pPr>
      <w:snapToGrid w:val="0"/>
      <w:spacing w:line="0" w:lineRule="atLeast"/>
      <w:ind w:left="994"/>
    </w:pPr>
    <w:rPr>
      <w:rFonts w:eastAsia="超研澤中楷"/>
    </w:rPr>
  </w:style>
  <w:style w:type="character" w:customStyle="1" w:styleId="a8">
    <w:name w:val="本文縮排 字元"/>
    <w:rPr>
      <w:rFonts w:eastAsia="超研澤中楷"/>
      <w:kern w:val="3"/>
      <w:sz w:val="24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HOME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訂定「高雄市政府原住民事務委員會扶植原住民經濟產業計畫須知」</dc:title>
  <dc:creator>SuperXP</dc:creator>
  <cp:lastModifiedBy>林琬婷</cp:lastModifiedBy>
  <cp:revision>4</cp:revision>
  <cp:lastPrinted>2024-02-26T06:19:00Z</cp:lastPrinted>
  <dcterms:created xsi:type="dcterms:W3CDTF">2024-02-26T06:19:00Z</dcterms:created>
  <dcterms:modified xsi:type="dcterms:W3CDTF">2024-02-26T06:22:00Z</dcterms:modified>
</cp:coreProperties>
</file>